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70E62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1D6A46"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7" w:rsidRPr="00806DA3" w:rsidRDefault="00813EF3" w:rsidP="00B06366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B06366">
              <w:rPr>
                <w:noProof/>
                <w:spacing w:val="6"/>
                <w:sz w:val="32"/>
              </w:rPr>
              <w:t>20. oktober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</w:tc>
      </w:tr>
      <w:tr w:rsidR="00813EF3" w:rsidTr="009E1367">
        <w:trPr>
          <w:trHeight w:val="245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CB500C" w:rsidP="0042645D">
            <w:pPr>
              <w:pStyle w:val="Dokumenttekst"/>
            </w:pPr>
            <w:r>
              <w:t>Klosterøya, Kunnskaps</w:t>
            </w:r>
            <w:r w:rsidR="009E1367">
              <w:t>verkstedet</w:t>
            </w:r>
            <w:r>
              <w:t xml:space="preserve"> 2. </w:t>
            </w:r>
            <w:proofErr w:type="spellStart"/>
            <w:r>
              <w:t>etg</w:t>
            </w:r>
            <w:proofErr w:type="spellEnd"/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8" w:rsidRDefault="00E01B0B" w:rsidP="00067B98">
            <w:pPr>
              <w:pStyle w:val="Dokumenttekst"/>
            </w:pPr>
            <w:r w:rsidRPr="00EF234E">
              <w:t xml:space="preserve">Jørn Christian </w:t>
            </w:r>
            <w:proofErr w:type="spellStart"/>
            <w:r w:rsidRPr="00EF234E">
              <w:t>Schøth</w:t>
            </w:r>
            <w:proofErr w:type="spellEnd"/>
            <w:r w:rsidRPr="00EF234E">
              <w:t xml:space="preserve"> Knudsen</w:t>
            </w:r>
            <w:r w:rsidR="00AF324B">
              <w:t>,</w:t>
            </w:r>
            <w:r w:rsidR="00813EF3" w:rsidRPr="0071312E">
              <w:t xml:space="preserve"> </w:t>
            </w:r>
            <w:r w:rsidR="00B06366">
              <w:t>Inger Lysa</w:t>
            </w:r>
            <w:r w:rsidR="008F3B83">
              <w:t>,</w:t>
            </w:r>
            <w:r w:rsidR="000C530E">
              <w:t xml:space="preserve"> </w:t>
            </w:r>
            <w:r>
              <w:t>Jan Sæthre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 w:rsidR="002A2790">
              <w:t>,</w:t>
            </w:r>
            <w:r w:rsidR="009066FF">
              <w:t xml:space="preserve"> </w:t>
            </w:r>
            <w:r w:rsidR="00B06366">
              <w:t xml:space="preserve">Jan Petter Johansen, </w:t>
            </w:r>
            <w:r w:rsidR="002A2790" w:rsidRPr="007B7B51">
              <w:t>Karianne Resare</w:t>
            </w:r>
          </w:p>
          <w:p w:rsidR="006441A0" w:rsidRPr="007B7B51" w:rsidRDefault="006441A0" w:rsidP="00067B98">
            <w:pPr>
              <w:pStyle w:val="Dokumenttekst"/>
            </w:pP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B06366" w:rsidP="00E01B0B">
            <w:pPr>
              <w:pStyle w:val="Dokumenttekst"/>
            </w:pPr>
            <w:r w:rsidRPr="003C74A2">
              <w:t>Ole Magnus Stensrud</w:t>
            </w:r>
            <w:r>
              <w:t xml:space="preserve"> (Johansen møtte)</w:t>
            </w: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247E65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AD7CF6" w:rsidRDefault="00AD7CF6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06366" w:rsidRPr="00311DBA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67/17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5. september 2017. </w:t>
            </w:r>
          </w:p>
          <w:p w:rsidR="00B06366" w:rsidRP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B06366">
              <w:rPr>
                <w:rFonts w:ascii="Times New Roman" w:eastAsia="Calibri" w:hAnsi="Times New Roman"/>
                <w:b/>
                <w:sz w:val="24"/>
              </w:rPr>
              <w:t>Konklusjon</w:t>
            </w:r>
            <w:r>
              <w:rPr>
                <w:rFonts w:ascii="Times New Roman" w:eastAsia="Calibri" w:hAnsi="Times New Roman"/>
                <w:sz w:val="24"/>
              </w:rPr>
              <w:t xml:space="preserve">: referatet godkjent. </w:t>
            </w:r>
          </w:p>
          <w:p w:rsidR="00B06366" w:rsidRPr="00583710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B06366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68/17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>Orienteringssaker</w:t>
            </w:r>
            <w:r>
              <w:rPr>
                <w:rFonts w:ascii="Times New Roman" w:eastAsia="Calibri" w:hAnsi="Times New Roman"/>
                <w:b/>
                <w:sz w:val="24"/>
              </w:rPr>
              <w:t>.</w:t>
            </w:r>
          </w:p>
          <w:p w:rsidR="00B06366" w:rsidRDefault="00B06366" w:rsidP="00B06366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Status diverse prosjekter i handlingsplanen for GS.</w:t>
            </w:r>
            <w:r>
              <w:rPr>
                <w:rFonts w:eastAsia="Calibri"/>
              </w:rPr>
              <w:br/>
              <w:t xml:space="preserve">Det ble henvist til notat oversendt per epost. Kort drøfting av de prosjektene som nå er oppe til politisk behandling. </w:t>
            </w:r>
            <w:r>
              <w:rPr>
                <w:rFonts w:eastAsia="Calibri"/>
              </w:rPr>
              <w:br/>
            </w:r>
          </w:p>
          <w:p w:rsidR="00B06366" w:rsidRDefault="00B06366" w:rsidP="00B06366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Strategi for næringsarealer – kort om prosess for ferdigstillelse.</w:t>
            </w:r>
            <w:r>
              <w:rPr>
                <w:rFonts w:eastAsia="Calibri"/>
              </w:rPr>
              <w:br/>
              <w:t>Kort rapport fra fremleggelse av foreløpig rapport fra prosjektet i Ordførerkollegiet. Positive tilbakemeldinger. Prosjektet fortsetter som planlagt og legger frem sluttrapport for Grenlandsrådet</w:t>
            </w:r>
            <w:r w:rsidR="00303DC4">
              <w:rPr>
                <w:rFonts w:eastAsia="Calibri"/>
              </w:rPr>
              <w:t xml:space="preserve"> den 24. november. Rapporten vedtas endelig av styringsgruppen i rådmannsmøte den 20. nov. </w:t>
            </w:r>
          </w:p>
          <w:p w:rsidR="00303DC4" w:rsidRDefault="00303DC4" w:rsidP="00303DC4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</w:p>
          <w:p w:rsidR="00B06366" w:rsidRDefault="00B06366" w:rsidP="00B06366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Arena samferdsel – høring handlingsprogrammene NTP</w:t>
            </w:r>
            <w:r w:rsidR="00303DC4">
              <w:rPr>
                <w:rFonts w:eastAsia="Calibri"/>
              </w:rPr>
              <w:br/>
              <w:t xml:space="preserve">Kort orientering om tema og problemstillinger som vil bli tatt opp på arenaen senere samme dag. </w:t>
            </w:r>
            <w:r w:rsidR="00303DC4">
              <w:rPr>
                <w:rFonts w:eastAsia="Calibri"/>
              </w:rPr>
              <w:br/>
            </w:r>
          </w:p>
          <w:p w:rsidR="00B06366" w:rsidRPr="00303DC4" w:rsidRDefault="00B06366" w:rsidP="00B06366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114D11">
              <w:rPr>
                <w:rFonts w:eastAsia="Calibri"/>
              </w:rPr>
              <w:t>Arbeidsgiverkontroll – utredning.</w:t>
            </w:r>
            <w:r w:rsidR="00303DC4">
              <w:rPr>
                <w:rFonts w:eastAsia="Calibri"/>
              </w:rPr>
              <w:br/>
              <w:t xml:space="preserve">Foreløpig rapport sendt ut i forkant av møtet. Kort drøfting av konklusjon og innhold i rapporten. </w:t>
            </w:r>
            <w:r w:rsidR="00303DC4">
              <w:rPr>
                <w:rFonts w:eastAsia="Calibri"/>
              </w:rPr>
              <w:br/>
            </w:r>
            <w:r w:rsidR="00303DC4" w:rsidRPr="00303DC4">
              <w:rPr>
                <w:rFonts w:eastAsia="Calibri"/>
              </w:rPr>
              <w:t>Rapporten ferdigstilles og oversendes formelt så raskt som mulig. Det utarbeides en ny sak for behandling i kommunene vedr samlokalisering av AIG og Kemneren i Grenland.</w:t>
            </w:r>
          </w:p>
          <w:p w:rsidR="00303DC4" w:rsidRDefault="00303DC4" w:rsidP="00303DC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03DC4" w:rsidRPr="00303DC4" w:rsidRDefault="00303DC4" w:rsidP="00303DC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03DC4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Pr="00303DC4">
              <w:rPr>
                <w:rFonts w:ascii="Times New Roman" w:eastAsia="Calibri" w:hAnsi="Times New Roman"/>
                <w:sz w:val="24"/>
              </w:rPr>
              <w:t xml:space="preserve"> Tatt til orientering. </w:t>
            </w:r>
          </w:p>
          <w:p w:rsidR="00B06366" w:rsidRPr="003A122C" w:rsidRDefault="00B06366" w:rsidP="00B06366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</w:p>
        </w:tc>
      </w:tr>
      <w:tr w:rsidR="00B06366" w:rsidRPr="005355E2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Sak 69/17 Videreutvikling av næringssamarbeidet.</w:t>
            </w:r>
          </w:p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14D11">
              <w:rPr>
                <w:rFonts w:ascii="Times New Roman" w:eastAsia="Calibri" w:hAnsi="Times New Roman"/>
                <w:sz w:val="24"/>
              </w:rPr>
              <w:t>Orientering fra ordførermøtene. Drøfting av videre prosess.</w:t>
            </w:r>
            <w:r w:rsidR="00303DC4">
              <w:rPr>
                <w:rFonts w:ascii="Times New Roman" w:eastAsia="Calibri" w:hAnsi="Times New Roman"/>
                <w:sz w:val="24"/>
              </w:rPr>
              <w:br/>
            </w:r>
          </w:p>
          <w:p w:rsidR="00303DC4" w:rsidRPr="00114D11" w:rsidRDefault="00303DC4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03DC4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Per Wold følger opp signalene fra Ordførerkollegiet og sender forslag til rådmannskollegiet på epost for innspill. Sak legges fram for Grenlandsrådet 24. november 2017. </w:t>
            </w:r>
          </w:p>
          <w:p w:rsidR="00B06366" w:rsidRPr="00311DBA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B06366" w:rsidRPr="00583710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70/17 Styremøte Grenlandskommunenes Innkjøpsenhet (GKI)</w:t>
            </w:r>
          </w:p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114D11">
              <w:rPr>
                <w:rFonts w:ascii="Times New Roman" w:eastAsia="Calibri" w:hAnsi="Times New Roman"/>
                <w:sz w:val="24"/>
              </w:rPr>
              <w:t xml:space="preserve">Agenda og saksdokumenter </w:t>
            </w:r>
            <w:r w:rsidR="00303DC4">
              <w:rPr>
                <w:rFonts w:ascii="Times New Roman" w:eastAsia="Calibri" w:hAnsi="Times New Roman"/>
                <w:sz w:val="24"/>
              </w:rPr>
              <w:t>er oversendt</w:t>
            </w:r>
            <w:r w:rsidRPr="00114D11">
              <w:rPr>
                <w:rFonts w:ascii="Times New Roman" w:eastAsia="Calibri" w:hAnsi="Times New Roman"/>
                <w:sz w:val="24"/>
              </w:rPr>
              <w:t xml:space="preserve"> i egen </w:t>
            </w:r>
            <w:r w:rsidR="00303DC4">
              <w:rPr>
                <w:rFonts w:ascii="Times New Roman" w:eastAsia="Calibri" w:hAnsi="Times New Roman"/>
                <w:sz w:val="24"/>
              </w:rPr>
              <w:t>sending</w:t>
            </w:r>
            <w:r w:rsidRPr="00114D11">
              <w:rPr>
                <w:rFonts w:ascii="Times New Roman" w:eastAsia="Calibri" w:hAnsi="Times New Roman"/>
                <w:sz w:val="24"/>
              </w:rPr>
              <w:t xml:space="preserve"> fra daglig leder Anette W. Gerner.</w:t>
            </w:r>
            <w:r w:rsidR="00303DC4">
              <w:rPr>
                <w:rFonts w:ascii="Times New Roman" w:eastAsia="Calibri" w:hAnsi="Times New Roman"/>
                <w:sz w:val="24"/>
              </w:rPr>
              <w:br/>
            </w:r>
          </w:p>
          <w:p w:rsidR="00303DC4" w:rsidRDefault="00303DC4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Egen protokoll oversendes fra GKI. </w:t>
            </w:r>
          </w:p>
          <w:p w:rsidR="00B06366" w:rsidRPr="00114D11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B06366" w:rsidRPr="002E33A1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71/17 Samhandling Helse </w:t>
            </w:r>
          </w:p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1507E0">
              <w:rPr>
                <w:rFonts w:ascii="Times New Roman" w:eastAsia="Calibri" w:hAnsi="Times New Roman"/>
                <w:sz w:val="24"/>
              </w:rPr>
              <w:t>Forberedelse av overordnet samarbeidsutvalg i Grenland</w:t>
            </w:r>
            <w:r>
              <w:rPr>
                <w:rFonts w:ascii="Times New Roman" w:eastAsia="Calibri" w:hAnsi="Times New Roman"/>
                <w:b/>
                <w:sz w:val="24"/>
              </w:rPr>
              <w:t>.</w:t>
            </w:r>
          </w:p>
          <w:p w:rsidR="009D0B68" w:rsidRPr="001507E0" w:rsidRDefault="00B06366" w:rsidP="00247E65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D0B68">
              <w:rPr>
                <w:rFonts w:eastAsia="Calibri"/>
              </w:rPr>
              <w:t xml:space="preserve">Forslag til tidspunkt for møte med sykehusdirektøren i </w:t>
            </w:r>
            <w:proofErr w:type="spellStart"/>
            <w:r w:rsidRPr="009D0B68">
              <w:rPr>
                <w:rFonts w:eastAsia="Calibri"/>
              </w:rPr>
              <w:t>okt</w:t>
            </w:r>
            <w:proofErr w:type="spellEnd"/>
            <w:r w:rsidRPr="009D0B68">
              <w:rPr>
                <w:rFonts w:eastAsia="Calibri"/>
              </w:rPr>
              <w:t>-nov.</w:t>
            </w:r>
            <w:r w:rsidR="00DF0F9A" w:rsidRPr="009D0B68">
              <w:rPr>
                <w:rFonts w:eastAsia="Calibri"/>
              </w:rPr>
              <w:br/>
              <w:t xml:space="preserve">Rådmennene kan 9.11.2017 kl. 8 – 10. På sykehuset. </w:t>
            </w:r>
            <w:r w:rsidR="00DF0F9A" w:rsidRPr="009D0B68">
              <w:rPr>
                <w:rFonts w:eastAsia="Calibri"/>
              </w:rPr>
              <w:br/>
              <w:t>Rådmennene ønsker et fokus på rus-psykiatri i lys av de hendelsene som har vært i spesielt Skien i de</w:t>
            </w:r>
            <w:r w:rsidR="00CB500C">
              <w:rPr>
                <w:rFonts w:eastAsia="Calibri"/>
              </w:rPr>
              <w:t>t</w:t>
            </w:r>
            <w:r w:rsidR="00DF0F9A" w:rsidRPr="009D0B68">
              <w:rPr>
                <w:rFonts w:eastAsia="Calibri"/>
              </w:rPr>
              <w:t xml:space="preserve"> siste. </w:t>
            </w:r>
            <w:r w:rsidR="00DF0F9A" w:rsidRPr="009D0B68">
              <w:rPr>
                <w:rFonts w:eastAsia="Calibri"/>
              </w:rPr>
              <w:br/>
              <w:t xml:space="preserve">Praksiskoordinator legene </w:t>
            </w:r>
            <w:r w:rsidR="003A419E" w:rsidRPr="009D0B68">
              <w:rPr>
                <w:rFonts w:eastAsia="Calibri"/>
              </w:rPr>
              <w:t>–</w:t>
            </w:r>
            <w:r w:rsidR="00DF0F9A" w:rsidRPr="009D0B68">
              <w:rPr>
                <w:rFonts w:eastAsia="Calibri"/>
              </w:rPr>
              <w:t xml:space="preserve"> </w:t>
            </w:r>
            <w:r w:rsidR="00CB500C">
              <w:rPr>
                <w:rFonts w:eastAsia="Calibri"/>
              </w:rPr>
              <w:t>hvordan fungerer dette? Tema</w:t>
            </w:r>
            <w:r w:rsidR="003A419E" w:rsidRPr="009D0B68">
              <w:rPr>
                <w:rFonts w:eastAsia="Calibri"/>
              </w:rPr>
              <w:t xml:space="preserve"> tas opp med sykehuset. </w:t>
            </w:r>
            <w:r w:rsidR="00CB500C">
              <w:rPr>
                <w:rFonts w:eastAsia="Calibri"/>
              </w:rPr>
              <w:t>Per følger opp.</w:t>
            </w:r>
            <w:r w:rsidR="00DF0F9A" w:rsidRPr="009D0B68">
              <w:rPr>
                <w:rFonts w:eastAsia="Calibri"/>
              </w:rPr>
              <w:br/>
            </w:r>
          </w:p>
          <w:p w:rsidR="00B06366" w:rsidRPr="001507E0" w:rsidRDefault="00B06366" w:rsidP="00B06366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1507E0">
              <w:rPr>
                <w:rFonts w:eastAsia="Calibri"/>
              </w:rPr>
              <w:t>Samhandlingskoordinator/organisering av samarbeidet f.o.m. 2018.</w:t>
            </w:r>
          </w:p>
          <w:p w:rsidR="009D0B68" w:rsidRDefault="009D0B68" w:rsidP="009D0B68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 xml:space="preserve">Rådmennene forstår det slik at kommunenes forslag om en </w:t>
            </w:r>
            <w:proofErr w:type="spellStart"/>
            <w:r>
              <w:rPr>
                <w:rFonts w:eastAsia="Calibri"/>
              </w:rPr>
              <w:t>samfinansiert</w:t>
            </w:r>
            <w:proofErr w:type="spellEnd"/>
            <w:r>
              <w:rPr>
                <w:rFonts w:eastAsia="Calibri"/>
              </w:rPr>
              <w:t xml:space="preserve"> stilling på 50 % ikke er ønskelig for sykehuset. </w:t>
            </w:r>
            <w:r w:rsidR="00CB500C">
              <w:rPr>
                <w:rFonts w:eastAsia="Calibri"/>
              </w:rPr>
              <w:t xml:space="preserve">Det vises her til brev fra sykehusdirektøren av 14.2.2017. </w:t>
            </w:r>
            <w:r w:rsidR="00CB500C">
              <w:rPr>
                <w:rFonts w:eastAsia="Calibri"/>
              </w:rPr>
              <w:br/>
            </w:r>
            <w:r>
              <w:rPr>
                <w:rFonts w:eastAsia="Calibri"/>
              </w:rPr>
              <w:t>Rådmennene ønske</w:t>
            </w:r>
            <w:r w:rsidR="00CB500C">
              <w:rPr>
                <w:rFonts w:eastAsia="Calibri"/>
              </w:rPr>
              <w:t xml:space="preserve">r da å gå for sykehusdirektørens </w:t>
            </w:r>
            <w:bookmarkStart w:id="2" w:name="_GoBack"/>
            <w:bookmarkEnd w:id="2"/>
            <w:r>
              <w:rPr>
                <w:rFonts w:eastAsia="Calibri"/>
              </w:rPr>
              <w:t xml:space="preserve">forslag om at kommunene og sykehuset fra 2018 finansierer hver våre ressurser knyttet til samordning/sekretariat. Dette oversendes sykehuset i forkant av møtet og tas opp til endelig beslutning der. </w:t>
            </w:r>
          </w:p>
          <w:p w:rsidR="009D0B68" w:rsidRDefault="009D0B68" w:rsidP="009D0B6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D0B68" w:rsidRPr="004C4187" w:rsidRDefault="009D0B68" w:rsidP="009D0B6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4C4187"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Pr="004C4187">
              <w:rPr>
                <w:rFonts w:ascii="Times New Roman" w:eastAsia="Calibri" w:hAnsi="Times New Roman"/>
                <w:sz w:val="24"/>
              </w:rPr>
              <w:t xml:space="preserve"> </w:t>
            </w:r>
            <w:r w:rsidR="0030765E" w:rsidRPr="004C4187">
              <w:rPr>
                <w:rFonts w:ascii="Times New Roman" w:eastAsia="Calibri" w:hAnsi="Times New Roman"/>
                <w:sz w:val="24"/>
              </w:rPr>
              <w:t>Det gis til</w:t>
            </w:r>
            <w:r w:rsidR="004C4187" w:rsidRPr="004C4187">
              <w:rPr>
                <w:rFonts w:ascii="Times New Roman" w:eastAsia="Calibri" w:hAnsi="Times New Roman"/>
                <w:sz w:val="24"/>
              </w:rPr>
              <w:t xml:space="preserve"> tilbakemelding til STHF </w:t>
            </w:r>
            <w:proofErr w:type="spellStart"/>
            <w:r w:rsidR="004C4187" w:rsidRPr="004C4187">
              <w:rPr>
                <w:rFonts w:ascii="Times New Roman" w:eastAsia="Calibri" w:hAnsi="Times New Roman"/>
                <w:sz w:val="24"/>
              </w:rPr>
              <w:t>utifra</w:t>
            </w:r>
            <w:proofErr w:type="spellEnd"/>
            <w:r w:rsidR="004C4187" w:rsidRPr="004C4187">
              <w:rPr>
                <w:rFonts w:ascii="Times New Roman" w:eastAsia="Calibri" w:hAnsi="Times New Roman"/>
                <w:sz w:val="24"/>
              </w:rPr>
              <w:t xml:space="preserve"> de punktene som fremkommer over.</w:t>
            </w:r>
          </w:p>
          <w:p w:rsidR="00B06366" w:rsidRDefault="00B06366" w:rsidP="00B0636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B06366" w:rsidTr="00971901">
        <w:trPr>
          <w:cantSplit/>
        </w:trPr>
        <w:tc>
          <w:tcPr>
            <w:tcW w:w="10202" w:type="dxa"/>
            <w:vAlign w:val="center"/>
          </w:tcPr>
          <w:p w:rsidR="00B06366" w:rsidRDefault="00B06366" w:rsidP="00D2256B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72/17 </w:t>
            </w:r>
            <w:r w:rsidRPr="00A47938">
              <w:rPr>
                <w:rFonts w:ascii="Times New Roman" w:hAnsi="Times New Roman"/>
                <w:b/>
                <w:sz w:val="24"/>
              </w:rPr>
              <w:t>Høringer</w:t>
            </w:r>
            <w:r w:rsidR="009D0B68">
              <w:rPr>
                <w:rFonts w:ascii="Times New Roman" w:hAnsi="Times New Roman"/>
                <w:b/>
                <w:sz w:val="24"/>
              </w:rPr>
              <w:br/>
              <w:t xml:space="preserve">110- sentralen – orientering fra </w:t>
            </w:r>
            <w:r w:rsidR="0030765E">
              <w:rPr>
                <w:rFonts w:ascii="Times New Roman" w:hAnsi="Times New Roman"/>
                <w:b/>
                <w:sz w:val="24"/>
              </w:rPr>
              <w:t xml:space="preserve">Jan Petter Johansen. </w:t>
            </w:r>
            <w:r w:rsidR="0030765E">
              <w:rPr>
                <w:rFonts w:ascii="Times New Roman" w:hAnsi="Times New Roman"/>
                <w:b/>
                <w:sz w:val="24"/>
              </w:rPr>
              <w:br/>
            </w:r>
            <w:r w:rsidR="0030765E" w:rsidRPr="00D2256B">
              <w:rPr>
                <w:rFonts w:ascii="Times New Roman" w:hAnsi="Times New Roman"/>
                <w:sz w:val="24"/>
              </w:rPr>
              <w:t>Det er en høring knyttet til driftsform for ny 110-sentral i Tønsberg ute nå. Det lages et felles saksframlegg av styreleder for 110.Telemark. I den forbindelse</w:t>
            </w:r>
            <w:r w:rsidR="00D2256B" w:rsidRPr="00D2256B">
              <w:rPr>
                <w:rFonts w:ascii="Times New Roman" w:hAnsi="Times New Roman"/>
                <w:sz w:val="24"/>
              </w:rPr>
              <w:t xml:space="preserve"> ønskes et møte for alle ordførerne og rådmenn i Telemark. Karianne sørger for å sette dato for dette i samarbeid med Liebe/Underthun/Jan Petter. </w:t>
            </w:r>
            <w:r w:rsidR="00D2256B">
              <w:rPr>
                <w:rFonts w:ascii="Times New Roman" w:hAnsi="Times New Roman"/>
                <w:sz w:val="24"/>
              </w:rPr>
              <w:t xml:space="preserve">Dette skal gjennomføres i november. </w:t>
            </w:r>
            <w:r w:rsidR="00D2256B">
              <w:rPr>
                <w:rFonts w:ascii="Times New Roman" w:hAnsi="Times New Roman"/>
                <w:sz w:val="24"/>
              </w:rPr>
              <w:br/>
            </w:r>
          </w:p>
        </w:tc>
      </w:tr>
      <w:tr w:rsidR="00B06366" w:rsidTr="00971901">
        <w:trPr>
          <w:cantSplit/>
        </w:trPr>
        <w:tc>
          <w:tcPr>
            <w:tcW w:w="10202" w:type="dxa"/>
            <w:vAlign w:val="center"/>
          </w:tcPr>
          <w:p w:rsidR="00B06366" w:rsidRDefault="00B06366" w:rsidP="00B06366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lastRenderedPageBreak/>
              <w:t>Sak</w:t>
            </w:r>
            <w:r>
              <w:rPr>
                <w:b/>
              </w:rPr>
              <w:t xml:space="preserve"> 73/17</w:t>
            </w:r>
            <w:r w:rsidRPr="00FE40BB">
              <w:rPr>
                <w:b/>
              </w:rPr>
              <w:t xml:space="preserve"> Eventuelt</w:t>
            </w:r>
          </w:p>
          <w:p w:rsidR="00D2256B" w:rsidRDefault="00D2256B" w:rsidP="00B06366">
            <w:pPr>
              <w:pStyle w:val="Dokumenttekst"/>
            </w:pPr>
            <w:r>
              <w:rPr>
                <w:b/>
              </w:rPr>
              <w:t xml:space="preserve">KS rådmannsutvalg Telemark </w:t>
            </w:r>
            <w:r w:rsidRPr="00D2256B">
              <w:t xml:space="preserve">– orientering fra Inger som er valgt til Grenlands representant og også leder av rådmannsutvalget i Telemark. </w:t>
            </w:r>
            <w:r>
              <w:br/>
              <w:t>Generelt om møtene i utvalget.</w:t>
            </w:r>
            <w:r w:rsidR="004C4187">
              <w:t xml:space="preserve"> Rådmannskollegiet i Grenland ønsker å drøfte nærmere bruken og forberedelsen til disse foraene fra </w:t>
            </w:r>
            <w:proofErr w:type="spellStart"/>
            <w:r w:rsidR="00CB500C">
              <w:t>grenlands</w:t>
            </w:r>
            <w:proofErr w:type="spellEnd"/>
            <w:r w:rsidR="00CB500C">
              <w:t xml:space="preserve"> side. Dette tas i et senere/eget møte.</w:t>
            </w:r>
          </w:p>
          <w:p w:rsidR="00D2256B" w:rsidRDefault="00D2256B" w:rsidP="00B06366">
            <w:pPr>
              <w:pStyle w:val="Dokumenttekst"/>
            </w:pPr>
            <w:r>
              <w:t xml:space="preserve">Særskilt </w:t>
            </w:r>
            <w:r w:rsidR="00440DC7">
              <w:t>om konkrete saker fra sist møtet:</w:t>
            </w:r>
            <w:r w:rsidR="00440DC7">
              <w:br/>
              <w:t xml:space="preserve"> - fond vedr naturskade på kommunal infrastruktur</w:t>
            </w:r>
          </w:p>
          <w:p w:rsidR="00440DC7" w:rsidRDefault="00440DC7" w:rsidP="00440DC7">
            <w:pPr>
              <w:pStyle w:val="Dokumenttekst"/>
              <w:numPr>
                <w:ilvl w:val="0"/>
                <w:numId w:val="41"/>
              </w:numPr>
            </w:pPr>
            <w:r>
              <w:t>Ko</w:t>
            </w:r>
            <w:r w:rsidR="004C4187">
              <w:t>n</w:t>
            </w:r>
            <w:r>
              <w:t>sultasjonsord</w:t>
            </w:r>
            <w:r w:rsidR="004C4187">
              <w:t>ningen med staten/departementene.</w:t>
            </w:r>
          </w:p>
          <w:p w:rsidR="00440DC7" w:rsidRDefault="00440DC7" w:rsidP="00440DC7">
            <w:pPr>
              <w:pStyle w:val="Dokumenttekst"/>
              <w:numPr>
                <w:ilvl w:val="0"/>
                <w:numId w:val="41"/>
              </w:numPr>
            </w:pPr>
            <w:r>
              <w:t xml:space="preserve">Høring vedr </w:t>
            </w:r>
            <w:proofErr w:type="spellStart"/>
            <w:r>
              <w:t>trosamfunn</w:t>
            </w:r>
            <w:proofErr w:type="spellEnd"/>
            <w:r>
              <w:t xml:space="preserve"> – send</w:t>
            </w:r>
            <w:r w:rsidR="004C4187">
              <w:t>e</w:t>
            </w:r>
            <w:r>
              <w:t xml:space="preserve">s ut fra KS </w:t>
            </w:r>
          </w:p>
          <w:p w:rsidR="00440DC7" w:rsidRDefault="004C4187" w:rsidP="00440DC7">
            <w:pPr>
              <w:pStyle w:val="Dokumenttekst"/>
              <w:numPr>
                <w:ilvl w:val="0"/>
                <w:numId w:val="41"/>
              </w:numPr>
            </w:pPr>
            <w:r>
              <w:t>Fastlegeordningen – KS</w:t>
            </w:r>
            <w:r w:rsidR="00440DC7">
              <w:t xml:space="preserve"> vil komme med innspill for hvordan ordningen kan forbedres. </w:t>
            </w:r>
          </w:p>
          <w:p w:rsidR="00440DC7" w:rsidRPr="00D2256B" w:rsidRDefault="004C4187" w:rsidP="00440DC7">
            <w:pPr>
              <w:pStyle w:val="Dokumenttekst"/>
              <w:numPr>
                <w:ilvl w:val="0"/>
                <w:numId w:val="41"/>
              </w:numPr>
            </w:pPr>
            <w:r>
              <w:t>Eiendomsskatt</w:t>
            </w:r>
          </w:p>
          <w:p w:rsidR="00D2256B" w:rsidRDefault="00D2256B" w:rsidP="00B06366">
            <w:pPr>
              <w:pStyle w:val="Dokumenttekst"/>
              <w:rPr>
                <w:b/>
                <w:szCs w:val="24"/>
              </w:rPr>
            </w:pPr>
          </w:p>
          <w:p w:rsidR="004C4187" w:rsidRDefault="004C4187" w:rsidP="00B06366">
            <w:pPr>
              <w:pStyle w:val="Dokumenttekst"/>
              <w:rPr>
                <w:szCs w:val="24"/>
              </w:rPr>
            </w:pPr>
            <w:r>
              <w:rPr>
                <w:b/>
                <w:szCs w:val="24"/>
              </w:rPr>
              <w:t xml:space="preserve">Fakturering kremasjon – sak fra Skien. </w:t>
            </w:r>
            <w:r w:rsidRPr="004C4187">
              <w:rPr>
                <w:szCs w:val="24"/>
              </w:rPr>
              <w:t>Skien kontakter Kirkelig Fellesråd i de øvrige kommunene vedr dette.</w:t>
            </w:r>
          </w:p>
          <w:p w:rsidR="004C4187" w:rsidRDefault="004C4187" w:rsidP="00B06366">
            <w:pPr>
              <w:pStyle w:val="Dokumenttekst"/>
              <w:rPr>
                <w:szCs w:val="24"/>
              </w:rPr>
            </w:pPr>
          </w:p>
          <w:p w:rsidR="00CB500C" w:rsidRDefault="00CB500C" w:rsidP="00B06366">
            <w:pPr>
              <w:pStyle w:val="Dokumenttekst"/>
              <w:rPr>
                <w:szCs w:val="24"/>
              </w:rPr>
            </w:pPr>
            <w:r w:rsidRPr="00CB500C">
              <w:rPr>
                <w:b/>
                <w:szCs w:val="24"/>
              </w:rPr>
              <w:t xml:space="preserve">Digitalisering – </w:t>
            </w:r>
            <w:proofErr w:type="spellStart"/>
            <w:r w:rsidRPr="00CB500C">
              <w:rPr>
                <w:b/>
                <w:szCs w:val="24"/>
              </w:rPr>
              <w:t>DiFI</w:t>
            </w:r>
            <w:proofErr w:type="spellEnd"/>
            <w:r w:rsidRPr="00CB500C">
              <w:rPr>
                <w:b/>
                <w:szCs w:val="24"/>
              </w:rPr>
              <w:t xml:space="preserve"> – finansiering</w:t>
            </w:r>
            <w:r>
              <w:rPr>
                <w:szCs w:val="24"/>
              </w:rPr>
              <w:t xml:space="preserve">. Kort runde på kommunenes tilnærming til dette. </w:t>
            </w:r>
          </w:p>
          <w:p w:rsidR="004C4187" w:rsidRPr="004C4187" w:rsidRDefault="004C4187" w:rsidP="00B06366">
            <w:pPr>
              <w:pStyle w:val="Dokumenttekst"/>
              <w:rPr>
                <w:szCs w:val="24"/>
              </w:rPr>
            </w:pPr>
          </w:p>
          <w:p w:rsidR="004C4187" w:rsidRPr="00CB500C" w:rsidRDefault="00CB500C" w:rsidP="00B06366">
            <w:pPr>
              <w:pStyle w:val="Dokumenttekst"/>
              <w:rPr>
                <w:szCs w:val="24"/>
              </w:rPr>
            </w:pPr>
            <w:r>
              <w:rPr>
                <w:b/>
                <w:szCs w:val="24"/>
              </w:rPr>
              <w:t xml:space="preserve">Refusjon utgifter ressurskrevende brukere – </w:t>
            </w:r>
            <w:r w:rsidRPr="00CB500C">
              <w:rPr>
                <w:szCs w:val="24"/>
              </w:rPr>
              <w:t xml:space="preserve">kort runde. </w:t>
            </w:r>
          </w:p>
          <w:p w:rsidR="00CB500C" w:rsidRDefault="00CB500C" w:rsidP="00B06366">
            <w:pPr>
              <w:pStyle w:val="Dokumenttekst"/>
              <w:rPr>
                <w:b/>
                <w:szCs w:val="24"/>
              </w:rPr>
            </w:pPr>
          </w:p>
        </w:tc>
      </w:tr>
    </w:tbl>
    <w:p w:rsidR="00FB021F" w:rsidRDefault="00FB021F" w:rsidP="004B7F0B">
      <w:pPr>
        <w:rPr>
          <w:rFonts w:ascii="Times New Roman" w:hAnsi="Times New Roman"/>
          <w:b/>
          <w:sz w:val="24"/>
        </w:rPr>
      </w:pPr>
    </w:p>
    <w:p w:rsidR="005C5C0F" w:rsidRDefault="005C5C0F" w:rsidP="004B7F0B">
      <w:pPr>
        <w:rPr>
          <w:rFonts w:ascii="Times New Roman" w:hAnsi="Times New Roman"/>
          <w:b/>
          <w:sz w:val="24"/>
        </w:rPr>
      </w:pPr>
    </w:p>
    <w:p w:rsidR="005C5C0F" w:rsidRDefault="005C5C0F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rådmannsmøte: </w:t>
      </w:r>
      <w:r w:rsidR="004C4187">
        <w:rPr>
          <w:rFonts w:ascii="Times New Roman" w:hAnsi="Times New Roman"/>
          <w:b/>
          <w:sz w:val="24"/>
        </w:rPr>
        <w:t>20. november kl.  12. – 16 på Klosterøya.</w:t>
      </w:r>
    </w:p>
    <w:p w:rsidR="005C5C0F" w:rsidRDefault="005C5C0F" w:rsidP="004B7F0B">
      <w:pPr>
        <w:rPr>
          <w:rFonts w:ascii="Times New Roman" w:hAnsi="Times New Roman"/>
          <w:b/>
          <w:sz w:val="24"/>
        </w:rPr>
      </w:pPr>
    </w:p>
    <w:p w:rsidR="005C5C0F" w:rsidRPr="003572A5" w:rsidRDefault="005C5C0F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Neste Grenlandsråd: 24. november</w:t>
      </w:r>
    </w:p>
    <w:sectPr w:rsidR="005C5C0F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65" w:rsidRDefault="00247E65">
      <w:r>
        <w:separator/>
      </w:r>
    </w:p>
  </w:endnote>
  <w:endnote w:type="continuationSeparator" w:id="0">
    <w:p w:rsidR="00247E65" w:rsidRDefault="00247E65">
      <w:r>
        <w:continuationSeparator/>
      </w:r>
    </w:p>
  </w:endnote>
  <w:endnote w:type="continuationNotice" w:id="1">
    <w:p w:rsidR="00247E65" w:rsidRDefault="0024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65" w:rsidRDefault="00247E65">
      <w:r>
        <w:separator/>
      </w:r>
    </w:p>
  </w:footnote>
  <w:footnote w:type="continuationSeparator" w:id="0">
    <w:p w:rsidR="00247E65" w:rsidRDefault="00247E65">
      <w:r>
        <w:continuationSeparator/>
      </w:r>
    </w:p>
  </w:footnote>
  <w:footnote w:type="continuationNotice" w:id="1">
    <w:p w:rsidR="00247E65" w:rsidRDefault="00247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35C4"/>
    <w:multiLevelType w:val="hybridMultilevel"/>
    <w:tmpl w:val="5650A564"/>
    <w:lvl w:ilvl="0" w:tplc="283A8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A6F92"/>
    <w:multiLevelType w:val="hybridMultilevel"/>
    <w:tmpl w:val="47E0D004"/>
    <w:lvl w:ilvl="0" w:tplc="59BC1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123D"/>
    <w:multiLevelType w:val="hybridMultilevel"/>
    <w:tmpl w:val="57828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062"/>
    <w:multiLevelType w:val="hybridMultilevel"/>
    <w:tmpl w:val="AA7852B6"/>
    <w:lvl w:ilvl="0" w:tplc="A02E9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D7623"/>
    <w:multiLevelType w:val="hybridMultilevel"/>
    <w:tmpl w:val="E7927E1E"/>
    <w:lvl w:ilvl="0" w:tplc="194E4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35DDA"/>
    <w:multiLevelType w:val="hybridMultilevel"/>
    <w:tmpl w:val="3A484D76"/>
    <w:lvl w:ilvl="0" w:tplc="293C2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12"/>
  </w:num>
  <w:num w:numId="5">
    <w:abstractNumId w:val="22"/>
  </w:num>
  <w:num w:numId="6">
    <w:abstractNumId w:val="36"/>
  </w:num>
  <w:num w:numId="7">
    <w:abstractNumId w:val="3"/>
  </w:num>
  <w:num w:numId="8">
    <w:abstractNumId w:val="37"/>
  </w:num>
  <w:num w:numId="9">
    <w:abstractNumId w:val="33"/>
  </w:num>
  <w:num w:numId="10">
    <w:abstractNumId w:val="1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4"/>
  </w:num>
  <w:num w:numId="15">
    <w:abstractNumId w:val="23"/>
  </w:num>
  <w:num w:numId="16">
    <w:abstractNumId w:val="38"/>
  </w:num>
  <w:num w:numId="17">
    <w:abstractNumId w:val="28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41"/>
  </w:num>
  <w:num w:numId="23">
    <w:abstractNumId w:val="18"/>
  </w:num>
  <w:num w:numId="24">
    <w:abstractNumId w:val="17"/>
  </w:num>
  <w:num w:numId="25">
    <w:abstractNumId w:val="14"/>
  </w:num>
  <w:num w:numId="26">
    <w:abstractNumId w:val="34"/>
  </w:num>
  <w:num w:numId="27">
    <w:abstractNumId w:val="13"/>
  </w:num>
  <w:num w:numId="28">
    <w:abstractNumId w:val="1"/>
  </w:num>
  <w:num w:numId="29">
    <w:abstractNumId w:val="2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8"/>
  </w:num>
  <w:num w:numId="35">
    <w:abstractNumId w:val="27"/>
  </w:num>
  <w:num w:numId="36">
    <w:abstractNumId w:val="2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9"/>
  </w:num>
  <w:num w:numId="40">
    <w:abstractNumId w:val="42"/>
  </w:num>
  <w:num w:numId="41">
    <w:abstractNumId w:val="5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46FF"/>
    <w:rsid w:val="00016F08"/>
    <w:rsid w:val="00017CE7"/>
    <w:rsid w:val="000228C4"/>
    <w:rsid w:val="00025FCC"/>
    <w:rsid w:val="000261B4"/>
    <w:rsid w:val="000270A0"/>
    <w:rsid w:val="00027778"/>
    <w:rsid w:val="00027D79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AD3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67B9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0E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6794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2A82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C7B4F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47E65"/>
    <w:rsid w:val="00250F21"/>
    <w:rsid w:val="00251192"/>
    <w:rsid w:val="00252B50"/>
    <w:rsid w:val="0025308D"/>
    <w:rsid w:val="0025384F"/>
    <w:rsid w:val="00256966"/>
    <w:rsid w:val="0026073C"/>
    <w:rsid w:val="00262231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1E4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3DC4"/>
    <w:rsid w:val="0030765E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2746"/>
    <w:rsid w:val="00393338"/>
    <w:rsid w:val="0039652D"/>
    <w:rsid w:val="003A1C88"/>
    <w:rsid w:val="003A27E9"/>
    <w:rsid w:val="003A2A7E"/>
    <w:rsid w:val="003A3698"/>
    <w:rsid w:val="003A4077"/>
    <w:rsid w:val="003A419E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1AAD"/>
    <w:rsid w:val="00432146"/>
    <w:rsid w:val="00432AC9"/>
    <w:rsid w:val="00433931"/>
    <w:rsid w:val="004343BB"/>
    <w:rsid w:val="004349C5"/>
    <w:rsid w:val="00434FA0"/>
    <w:rsid w:val="0043583D"/>
    <w:rsid w:val="0043734B"/>
    <w:rsid w:val="00440DC7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386"/>
    <w:rsid w:val="004B7F0B"/>
    <w:rsid w:val="004C26E8"/>
    <w:rsid w:val="004C30DA"/>
    <w:rsid w:val="004C3332"/>
    <w:rsid w:val="004C39DD"/>
    <w:rsid w:val="004C4187"/>
    <w:rsid w:val="004C48C0"/>
    <w:rsid w:val="004C4F1D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5B63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5C0F"/>
    <w:rsid w:val="005C7F6A"/>
    <w:rsid w:val="005D0AD3"/>
    <w:rsid w:val="005D2F96"/>
    <w:rsid w:val="005D4C6F"/>
    <w:rsid w:val="005D78E7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41A0"/>
    <w:rsid w:val="006455EA"/>
    <w:rsid w:val="00645A5A"/>
    <w:rsid w:val="006475EF"/>
    <w:rsid w:val="00647B9B"/>
    <w:rsid w:val="006512C9"/>
    <w:rsid w:val="006513F1"/>
    <w:rsid w:val="0065434B"/>
    <w:rsid w:val="00654882"/>
    <w:rsid w:val="00655512"/>
    <w:rsid w:val="00662E19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57DE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439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4C0C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2E5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28EE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C679E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1901"/>
    <w:rsid w:val="0097374B"/>
    <w:rsid w:val="009761CB"/>
    <w:rsid w:val="00980FB0"/>
    <w:rsid w:val="0098178F"/>
    <w:rsid w:val="00982CF6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5EA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0B68"/>
    <w:rsid w:val="009D2780"/>
    <w:rsid w:val="009D5A7C"/>
    <w:rsid w:val="009D6A57"/>
    <w:rsid w:val="009D6A68"/>
    <w:rsid w:val="009D6A96"/>
    <w:rsid w:val="009E1044"/>
    <w:rsid w:val="009E1367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3BC0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2BF4"/>
    <w:rsid w:val="00A33CC5"/>
    <w:rsid w:val="00A35165"/>
    <w:rsid w:val="00A368A6"/>
    <w:rsid w:val="00A376AF"/>
    <w:rsid w:val="00A37A2D"/>
    <w:rsid w:val="00A40AEB"/>
    <w:rsid w:val="00A40C59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CF6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366"/>
    <w:rsid w:val="00B06E7C"/>
    <w:rsid w:val="00B07E35"/>
    <w:rsid w:val="00B1070E"/>
    <w:rsid w:val="00B11070"/>
    <w:rsid w:val="00B12044"/>
    <w:rsid w:val="00B1215F"/>
    <w:rsid w:val="00B1530B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2678"/>
    <w:rsid w:val="00B428CE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2305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2729"/>
    <w:rsid w:val="00C03207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756DA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500C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256B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895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0F9A"/>
    <w:rsid w:val="00DF1A6E"/>
    <w:rsid w:val="00DF5DB6"/>
    <w:rsid w:val="00DF5F48"/>
    <w:rsid w:val="00DF7C1C"/>
    <w:rsid w:val="00E01B0B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071"/>
    <w:rsid w:val="00E1451C"/>
    <w:rsid w:val="00E145A5"/>
    <w:rsid w:val="00E14717"/>
    <w:rsid w:val="00E14912"/>
    <w:rsid w:val="00E14B5C"/>
    <w:rsid w:val="00E1535B"/>
    <w:rsid w:val="00E212B6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48A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8F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2D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426F0B25-0B4B-44DF-BC19-FAB98EA5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54D4-79A8-417E-8565-64D359E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5BEE5A02</Template>
  <TotalTime>102</TotalTime>
  <Pages>3</Pages>
  <Words>609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4446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karianne.resare@skien.kommune.no</dc:creator>
  <cp:keywords/>
  <dc:description/>
  <cp:lastModifiedBy>Karianne Resare</cp:lastModifiedBy>
  <cp:revision>2</cp:revision>
  <cp:lastPrinted>2014-07-02T13:43:00Z</cp:lastPrinted>
  <dcterms:created xsi:type="dcterms:W3CDTF">2017-10-20T07:11:00Z</dcterms:created>
  <dcterms:modified xsi:type="dcterms:W3CDTF">2017-10-20T10:46:00Z</dcterms:modified>
</cp:coreProperties>
</file>