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1D6A46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91058C">
              <w:rPr>
                <w:noProof/>
                <w:spacing w:val="6"/>
                <w:sz w:val="32"/>
              </w:rPr>
              <w:t>1</w:t>
            </w:r>
            <w:r w:rsidR="00FD562E">
              <w:rPr>
                <w:noProof/>
                <w:spacing w:val="6"/>
                <w:sz w:val="32"/>
              </w:rPr>
              <w:t>2</w:t>
            </w:r>
            <w:r w:rsidR="0091058C">
              <w:rPr>
                <w:noProof/>
                <w:spacing w:val="6"/>
                <w:sz w:val="32"/>
              </w:rPr>
              <w:t xml:space="preserve">. </w:t>
            </w:r>
            <w:r w:rsidR="00FD562E">
              <w:rPr>
                <w:noProof/>
                <w:spacing w:val="6"/>
                <w:sz w:val="32"/>
              </w:rPr>
              <w:t>mai</w:t>
            </w:r>
            <w:r w:rsidR="008D443A">
              <w:rPr>
                <w:noProof/>
                <w:spacing w:val="6"/>
                <w:sz w:val="32"/>
              </w:rPr>
              <w:t xml:space="preserve"> 2016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FD562E" w:rsidP="0042645D">
            <w:pPr>
              <w:pStyle w:val="Dokumenttekst"/>
            </w:pPr>
            <w:r>
              <w:t>Siljan</w:t>
            </w:r>
            <w:r w:rsidR="007B4229">
              <w:t xml:space="preserve"> kommunehus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F3B83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8F3B83">
              <w:t>,</w:t>
            </w:r>
            <w:r w:rsidR="00B21DC3">
              <w:t xml:space="preserve"> </w:t>
            </w:r>
            <w:r w:rsidR="00017CE7">
              <w:t>Jan Sæthre</w:t>
            </w:r>
            <w:r>
              <w:t>,</w:t>
            </w:r>
            <w:r w:rsidR="000C530E">
              <w:t xml:space="preserve"> </w:t>
            </w:r>
            <w:r w:rsidR="007B4229" w:rsidRPr="00EF234E">
              <w:t xml:space="preserve">Jørn Christian </w:t>
            </w:r>
            <w:proofErr w:type="spellStart"/>
            <w:r w:rsidR="007B4229" w:rsidRPr="00EF234E">
              <w:t>Schøth</w:t>
            </w:r>
            <w:proofErr w:type="spellEnd"/>
            <w:r w:rsidR="007B4229" w:rsidRPr="00EF234E">
              <w:t xml:space="preserve"> Knudsen</w:t>
            </w:r>
            <w:r w:rsidR="001D6A46">
              <w:t>,</w:t>
            </w:r>
            <w:r w:rsidR="001D6A46" w:rsidRPr="0071312E">
              <w:t xml:space="preserve"> </w:t>
            </w:r>
            <w:r w:rsidRPr="0071312E">
              <w:t>Tore Marthinsen</w:t>
            </w:r>
            <w:r>
              <w:t>,</w:t>
            </w:r>
            <w:r w:rsidRPr="007B7B51">
              <w:t xml:space="preserve"> </w:t>
            </w:r>
            <w:r w:rsidR="007B4229">
              <w:t>Morten Næss</w:t>
            </w:r>
            <w:r w:rsidR="00A53024">
              <w:t xml:space="preserve">, </w:t>
            </w:r>
            <w:r w:rsidRPr="007B7B51">
              <w:t>Karianne Resare</w:t>
            </w:r>
          </w:p>
          <w:p w:rsidR="00D5271A" w:rsidRDefault="00D5271A" w:rsidP="000C530E">
            <w:pPr>
              <w:pStyle w:val="Dokumenttekst"/>
            </w:pPr>
          </w:p>
          <w:p w:rsidR="000C530E" w:rsidRPr="007B7B51" w:rsidRDefault="00A53024" w:rsidP="00FD562E">
            <w:pPr>
              <w:pStyle w:val="Dokumenttekst"/>
            </w:pPr>
            <w:r>
              <w:t xml:space="preserve">Under sak </w:t>
            </w: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A53024">
            <w:pPr>
              <w:pStyle w:val="Dokumenttekst"/>
            </w:pP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743B2F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0C530E" w:rsidRDefault="000C530E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8230"/>
        <w:gridCol w:w="2084"/>
      </w:tblGrid>
      <w:tr w:rsidR="00FD562E" w:rsidTr="004F0045">
        <w:tc>
          <w:tcPr>
            <w:tcW w:w="8472" w:type="dxa"/>
          </w:tcPr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34/16 Mer vekst i Grenland delprosjekt 2: Strategi for næringsarealer – styringsgruppemøte. </w:t>
            </w:r>
          </w:p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Prosjektleder Birgitte Hellstrøm og Gunnar Ridderstrøm møter.</w:t>
            </w:r>
          </w:p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FD562E" w:rsidRPr="00FD562E" w:rsidRDefault="00C53609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 w:rsidR="00FD562E">
              <w:rPr>
                <w:rFonts w:ascii="Times New Roman" w:hAnsi="Times New Roman"/>
                <w:b/>
                <w:sz w:val="24"/>
              </w:rPr>
              <w:br/>
            </w:r>
            <w:r w:rsidR="00B11070">
              <w:rPr>
                <w:rFonts w:ascii="Times New Roman" w:hAnsi="Times New Roman"/>
                <w:sz w:val="24"/>
              </w:rPr>
              <w:t>Styringsgruppen godkjente fremlagte forslag til prosjektplan.</w:t>
            </w:r>
          </w:p>
          <w:p w:rsidR="00FD562E" w:rsidRPr="00BB79D3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FD562E" w:rsidRDefault="00FD562E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FD562E" w:rsidTr="004F0045">
        <w:tc>
          <w:tcPr>
            <w:tcW w:w="8472" w:type="dxa"/>
          </w:tcPr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35/16 Mer vekst i Grenland delprosjekt 1: Strategisk næringsplan – styringsgruppemøte. </w:t>
            </w:r>
          </w:p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Prosjektleder Hanne Gro Haugland </w:t>
            </w:r>
            <w:r w:rsidR="00A2734D">
              <w:rPr>
                <w:rFonts w:ascii="Times New Roman" w:hAnsi="Times New Roman"/>
                <w:sz w:val="24"/>
              </w:rPr>
              <w:t xml:space="preserve">orienterte om status og la fram endelig forslag til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D562E" w:rsidRPr="004349C5" w:rsidRDefault="004349C5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Visjonen ble drøf</w:t>
            </w:r>
            <w:r w:rsidRPr="004349C5">
              <w:rPr>
                <w:rFonts w:ascii="Times New Roman" w:hAnsi="Times New Roman"/>
                <w:sz w:val="24"/>
              </w:rPr>
              <w:t>tet. Styringsgr</w:t>
            </w:r>
            <w:r>
              <w:rPr>
                <w:rFonts w:ascii="Times New Roman" w:hAnsi="Times New Roman"/>
                <w:sz w:val="24"/>
              </w:rPr>
              <w:t xml:space="preserve">uppen enige om at følgende visjon foreslås: </w:t>
            </w:r>
            <w:r w:rsidR="00C53609">
              <w:rPr>
                <w:rFonts w:ascii="Times New Roman" w:hAnsi="Times New Roman"/>
                <w:sz w:val="24"/>
              </w:rPr>
              <w:t>«Grenland: Samlet, synlig og attraktiv.»</w:t>
            </w:r>
          </w:p>
          <w:p w:rsidR="004349C5" w:rsidRDefault="004349C5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B11070" w:rsidRDefault="00B11070" w:rsidP="00C536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6A79BF">
              <w:rPr>
                <w:rFonts w:ascii="Times New Roman" w:hAnsi="Times New Roman"/>
                <w:sz w:val="24"/>
              </w:rPr>
              <w:t>Forslag til strategier godkjent. Disse</w:t>
            </w:r>
            <w:r w:rsidR="00A2734D">
              <w:rPr>
                <w:rFonts w:ascii="Times New Roman" w:hAnsi="Times New Roman"/>
                <w:sz w:val="24"/>
              </w:rPr>
              <w:t xml:space="preserve"> legges til grunn for utkastet til fullstendig plan som legges frem for </w:t>
            </w:r>
            <w:r w:rsidR="0018009F">
              <w:rPr>
                <w:rFonts w:ascii="Times New Roman" w:hAnsi="Times New Roman"/>
                <w:sz w:val="24"/>
              </w:rPr>
              <w:t>Grenlandsrådet 3. juni.</w:t>
            </w:r>
            <w:r w:rsidR="00357A3C">
              <w:rPr>
                <w:rFonts w:ascii="Times New Roman" w:hAnsi="Times New Roman"/>
                <w:sz w:val="24"/>
              </w:rPr>
              <w:t xml:space="preserve"> Ferdig utkast sendes styringsgruppe på epost i forkant. </w:t>
            </w:r>
            <w:r w:rsidR="00357A3C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2" w:type="dxa"/>
          </w:tcPr>
          <w:p w:rsidR="00FD562E" w:rsidRPr="00360301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Tr="001E3C78">
        <w:tc>
          <w:tcPr>
            <w:tcW w:w="8472" w:type="dxa"/>
          </w:tcPr>
          <w:p w:rsidR="00FD562E" w:rsidRPr="00975330" w:rsidRDefault="00FD562E" w:rsidP="004E4414">
            <w:pPr>
              <w:autoSpaceDE w:val="0"/>
              <w:autoSpaceDN w:val="0"/>
              <w:adjustRightInd w:val="0"/>
              <w:rPr>
                <w:b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36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>/15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hAnsi="Times New Roman"/>
                <w:b/>
                <w:sz w:val="24"/>
              </w:rPr>
              <w:t>11.3.2016</w:t>
            </w:r>
          </w:p>
          <w:p w:rsidR="00C53609" w:rsidRDefault="00C53609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FD562E" w:rsidRPr="00C53609" w:rsidRDefault="00C53609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sz w:val="24"/>
              </w:rPr>
              <w:t xml:space="preserve"> Referatet godkjent.</w:t>
            </w:r>
          </w:p>
          <w:p w:rsidR="00C53609" w:rsidRPr="00C316DD" w:rsidRDefault="00C53609" w:rsidP="004E441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</w:tcPr>
          <w:p w:rsidR="00FD562E" w:rsidRPr="00360301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Tr="001E3C78">
        <w:tc>
          <w:tcPr>
            <w:tcW w:w="8472" w:type="dxa"/>
          </w:tcPr>
          <w:p w:rsidR="003E4C5F" w:rsidRDefault="003E4C5F" w:rsidP="004E4414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3E4C5F" w:rsidRDefault="003E4C5F" w:rsidP="004E4414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3E4C5F" w:rsidRDefault="003E4C5F" w:rsidP="004E4414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FD562E" w:rsidRDefault="00FD562E" w:rsidP="004E4414">
            <w:pPr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37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16 </w:t>
            </w:r>
            <w:r w:rsidRPr="00E446B3">
              <w:rPr>
                <w:rFonts w:ascii="Times New Roman" w:hAnsi="Times New Roman"/>
                <w:b/>
                <w:sz w:val="24"/>
              </w:rPr>
              <w:t>Orienteringssaker</w:t>
            </w:r>
          </w:p>
          <w:p w:rsidR="00A77F5C" w:rsidRPr="00A77F5C" w:rsidRDefault="00A77F5C" w:rsidP="00A77F5C">
            <w:pPr>
              <w:rPr>
                <w:rFonts w:ascii="Times New Roman" w:hAnsi="Times New Roman"/>
                <w:sz w:val="24"/>
              </w:rPr>
            </w:pPr>
          </w:p>
          <w:p w:rsidR="00A77F5C" w:rsidRPr="00A77F5C" w:rsidRDefault="00A77F5C" w:rsidP="00A77F5C">
            <w:pPr>
              <w:rPr>
                <w:rFonts w:ascii="Times New Roman" w:hAnsi="Times New Roman"/>
                <w:sz w:val="24"/>
              </w:rPr>
            </w:pPr>
            <w:r w:rsidRPr="00A77F5C">
              <w:rPr>
                <w:rFonts w:ascii="Times New Roman" w:hAnsi="Times New Roman"/>
                <w:b/>
                <w:bCs/>
                <w:sz w:val="24"/>
              </w:rPr>
              <w:t xml:space="preserve">Etablering av et arbeidsutvalg </w:t>
            </w:r>
            <w:proofErr w:type="spellStart"/>
            <w:r w:rsidRPr="00A77F5C">
              <w:rPr>
                <w:rFonts w:ascii="Times New Roman" w:hAnsi="Times New Roman"/>
                <w:b/>
                <w:bCs/>
                <w:sz w:val="24"/>
              </w:rPr>
              <w:t>ifm</w:t>
            </w:r>
            <w:proofErr w:type="spellEnd"/>
            <w:r w:rsidRPr="00A77F5C">
              <w:rPr>
                <w:rFonts w:ascii="Times New Roman" w:hAnsi="Times New Roman"/>
                <w:b/>
                <w:bCs/>
                <w:sz w:val="24"/>
              </w:rPr>
              <w:t xml:space="preserve"> implementering a</w:t>
            </w:r>
            <w:r>
              <w:rPr>
                <w:rFonts w:ascii="Times New Roman" w:hAnsi="Times New Roman"/>
                <w:b/>
                <w:bCs/>
                <w:sz w:val="24"/>
              </w:rPr>
              <w:t>v ny struktur for reiselivet i G</w:t>
            </w:r>
            <w:r w:rsidRPr="00A77F5C">
              <w:rPr>
                <w:rFonts w:ascii="Times New Roman" w:hAnsi="Times New Roman"/>
                <w:b/>
                <w:bCs/>
                <w:sz w:val="24"/>
              </w:rPr>
              <w:t>renland/</w:t>
            </w:r>
            <w:r>
              <w:rPr>
                <w:rFonts w:ascii="Times New Roman" w:hAnsi="Times New Roman"/>
                <w:b/>
                <w:bCs/>
                <w:sz w:val="24"/>
              </w:rPr>
              <w:t>Te</w:t>
            </w:r>
            <w:r w:rsidRPr="00A77F5C">
              <w:rPr>
                <w:rFonts w:ascii="Times New Roman" w:hAnsi="Times New Roman"/>
                <w:b/>
                <w:bCs/>
                <w:sz w:val="24"/>
              </w:rPr>
              <w:t>lemark </w:t>
            </w:r>
          </w:p>
          <w:p w:rsidR="00FD562E" w:rsidRDefault="00A77F5C" w:rsidP="004E4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Karianne </w:t>
            </w:r>
            <w:r w:rsidR="004349C5">
              <w:rPr>
                <w:rFonts w:ascii="Times New Roman" w:hAnsi="Times New Roman"/>
                <w:sz w:val="24"/>
              </w:rPr>
              <w:t>orienterte på</w:t>
            </w:r>
            <w:r>
              <w:rPr>
                <w:rFonts w:ascii="Times New Roman" w:hAnsi="Times New Roman"/>
                <w:sz w:val="24"/>
              </w:rPr>
              <w:t xml:space="preserve"> vegne av Øyvind Solbakken. Saken </w:t>
            </w:r>
            <w:r w:rsidR="00AC1D22" w:rsidRPr="00696B2A">
              <w:rPr>
                <w:rFonts w:ascii="Times New Roman" w:hAnsi="Times New Roman"/>
                <w:sz w:val="24"/>
              </w:rPr>
              <w:t xml:space="preserve">settes opp på møtet i </w:t>
            </w:r>
            <w:r w:rsidR="00357A3C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 xml:space="preserve">ragerø den 23. juni der rådmennene får </w:t>
            </w:r>
            <w:r w:rsidR="004349C5">
              <w:rPr>
                <w:rFonts w:ascii="Times New Roman" w:hAnsi="Times New Roman"/>
                <w:sz w:val="24"/>
              </w:rPr>
              <w:t xml:space="preserve">en orientering om prosessen. </w:t>
            </w:r>
          </w:p>
          <w:p w:rsidR="004349C5" w:rsidRDefault="004349C5" w:rsidP="004E4414">
            <w:pPr>
              <w:rPr>
                <w:rFonts w:ascii="Times New Roman" w:hAnsi="Times New Roman"/>
                <w:sz w:val="24"/>
              </w:rPr>
            </w:pPr>
          </w:p>
          <w:p w:rsidR="004349C5" w:rsidRPr="004349C5" w:rsidRDefault="004349C5" w:rsidP="004349C5">
            <w:pPr>
              <w:rPr>
                <w:rFonts w:ascii="Times New Roman" w:hAnsi="Times New Roman"/>
                <w:sz w:val="24"/>
              </w:rPr>
            </w:pPr>
            <w:r w:rsidRPr="004349C5">
              <w:rPr>
                <w:rFonts w:ascii="Times New Roman" w:hAnsi="Times New Roman"/>
                <w:b/>
                <w:sz w:val="24"/>
              </w:rPr>
              <w:t xml:space="preserve">Søknaden om bredbåndsstøtte fra </w:t>
            </w:r>
            <w:proofErr w:type="spellStart"/>
            <w:r w:rsidRPr="004349C5">
              <w:rPr>
                <w:rFonts w:ascii="Times New Roman" w:hAnsi="Times New Roman"/>
                <w:b/>
                <w:sz w:val="24"/>
              </w:rPr>
              <w:t>Nkom</w:t>
            </w:r>
            <w:proofErr w:type="spellEnd"/>
            <w:r w:rsidRPr="004349C5">
              <w:rPr>
                <w:rFonts w:ascii="Times New Roman" w:hAnsi="Times New Roman"/>
                <w:b/>
                <w:sz w:val="24"/>
              </w:rPr>
              <w:t xml:space="preserve"> ble sendt 4.5.2016</w:t>
            </w:r>
            <w:r w:rsidRPr="004349C5">
              <w:rPr>
                <w:rFonts w:ascii="Times New Roman" w:hAnsi="Times New Roman"/>
                <w:sz w:val="24"/>
              </w:rPr>
              <w:t>.</w:t>
            </w:r>
          </w:p>
          <w:p w:rsidR="004349C5" w:rsidRPr="00696B2A" w:rsidRDefault="004349C5" w:rsidP="004349C5">
            <w:pPr>
              <w:rPr>
                <w:rFonts w:ascii="Times New Roman" w:hAnsi="Times New Roman"/>
                <w:sz w:val="24"/>
              </w:rPr>
            </w:pPr>
            <w:r w:rsidRPr="004349C5">
              <w:rPr>
                <w:rFonts w:ascii="Times New Roman" w:hAnsi="Times New Roman"/>
                <w:sz w:val="24"/>
              </w:rPr>
              <w:t>Bruk av konsulent gjorde søknaden bedre enn sist</w:t>
            </w:r>
            <w:r>
              <w:rPr>
                <w:rFonts w:ascii="Times New Roman" w:hAnsi="Times New Roman"/>
                <w:sz w:val="24"/>
              </w:rPr>
              <w:t xml:space="preserve"> og kommunenes personer på dette er fornøyd med det felles arbeidet.</w:t>
            </w:r>
            <w:r w:rsidRPr="004349C5">
              <w:rPr>
                <w:rFonts w:ascii="Times New Roman" w:hAnsi="Times New Roman"/>
                <w:sz w:val="24"/>
              </w:rPr>
              <w:t xml:space="preserve"> Grunnlagsarbeidet hennes gjør det også lettere å gå ut med anbud om </w:t>
            </w:r>
            <w:r>
              <w:rPr>
                <w:rFonts w:ascii="Times New Roman" w:hAnsi="Times New Roman"/>
                <w:sz w:val="24"/>
              </w:rPr>
              <w:t>kommunene</w:t>
            </w:r>
            <w:r w:rsidRPr="004349C5">
              <w:rPr>
                <w:rFonts w:ascii="Times New Roman" w:hAnsi="Times New Roman"/>
                <w:sz w:val="24"/>
              </w:rPr>
              <w:t xml:space="preserve"> får støtte.</w:t>
            </w:r>
            <w:r>
              <w:rPr>
                <w:rFonts w:ascii="Times New Roman" w:hAnsi="Times New Roman"/>
                <w:sz w:val="24"/>
              </w:rPr>
              <w:t xml:space="preserve"> Konsulenten </w:t>
            </w:r>
            <w:r w:rsidRPr="004349C5">
              <w:rPr>
                <w:rFonts w:ascii="Times New Roman" w:hAnsi="Times New Roman"/>
                <w:sz w:val="24"/>
              </w:rPr>
              <w:t>fakturerer hver kommune for to dagsverk.</w:t>
            </w:r>
          </w:p>
          <w:p w:rsidR="00AC1D22" w:rsidRDefault="00AC1D22" w:rsidP="004E4414">
            <w:pPr>
              <w:rPr>
                <w:rFonts w:ascii="Times New Roman" w:hAnsi="Times New Roman"/>
                <w:sz w:val="24"/>
              </w:rPr>
            </w:pPr>
          </w:p>
          <w:p w:rsidR="003E4C5F" w:rsidRDefault="003E4C5F" w:rsidP="004E4414">
            <w:pPr>
              <w:rPr>
                <w:rFonts w:ascii="Times New Roman" w:hAnsi="Times New Roman"/>
                <w:sz w:val="24"/>
              </w:rPr>
            </w:pPr>
            <w:r w:rsidRPr="003E4C5F">
              <w:rPr>
                <w:rFonts w:ascii="Times New Roman" w:hAnsi="Times New Roman"/>
                <w:b/>
                <w:sz w:val="24"/>
              </w:rPr>
              <w:t>Kommunikasjonsstrategi for ytre IC i NTP 2018-2029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Plattform Vestfold og Grenlandsrådet har helhetlig og koordinert kommunikasjonsstrategi for å få vedtatt ferdig utbygging av ytre IC inn i ny NTP. Har startet administrativt arbeid med dette. Forslag vil bli fremlagt på møte i Plattform Vestfold den 25. mai. 16</w:t>
            </w:r>
          </w:p>
          <w:p w:rsidR="003E4C5F" w:rsidRDefault="003E4C5F" w:rsidP="004E4414">
            <w:pPr>
              <w:rPr>
                <w:rFonts w:ascii="Times New Roman" w:hAnsi="Times New Roman"/>
                <w:sz w:val="24"/>
              </w:rPr>
            </w:pPr>
          </w:p>
          <w:p w:rsidR="003E4C5F" w:rsidRPr="003E4C5F" w:rsidRDefault="003E4C5F" w:rsidP="004E4414">
            <w:pPr>
              <w:rPr>
                <w:rFonts w:ascii="Times New Roman" w:hAnsi="Times New Roman"/>
                <w:sz w:val="24"/>
              </w:rPr>
            </w:pPr>
            <w:r w:rsidRPr="00743B2F">
              <w:rPr>
                <w:rFonts w:ascii="Times New Roman" w:hAnsi="Times New Roman"/>
                <w:b/>
                <w:sz w:val="24"/>
              </w:rPr>
              <w:t xml:space="preserve">Grenlandsbarometeret </w:t>
            </w:r>
            <w:r>
              <w:rPr>
                <w:rFonts w:ascii="Times New Roman" w:hAnsi="Times New Roman"/>
                <w:sz w:val="24"/>
              </w:rPr>
              <w:t xml:space="preserve">– prosjektet har gjennomført første workshop – tema barnehage. Dette ble vellykket og også en start på arbeidet med å </w:t>
            </w:r>
            <w:r w:rsidR="00743B2F">
              <w:rPr>
                <w:rFonts w:ascii="Times New Roman" w:hAnsi="Times New Roman"/>
                <w:sz w:val="24"/>
              </w:rPr>
              <w:t xml:space="preserve">vurderer et tettere samarbeid på barnehagemyndighetsområdet. Dette følges opp. Prosjektet planlegger en </w:t>
            </w:r>
            <w:proofErr w:type="spellStart"/>
            <w:r w:rsidR="00743B2F">
              <w:rPr>
                <w:rFonts w:ascii="Times New Roman" w:hAnsi="Times New Roman"/>
                <w:sz w:val="24"/>
              </w:rPr>
              <w:t>worshop</w:t>
            </w:r>
            <w:proofErr w:type="spellEnd"/>
            <w:r w:rsidR="00743B2F">
              <w:rPr>
                <w:rFonts w:ascii="Times New Roman" w:hAnsi="Times New Roman"/>
                <w:sz w:val="24"/>
              </w:rPr>
              <w:t xml:space="preserve"> til før sommeren.</w:t>
            </w:r>
            <w:bookmarkStart w:id="2" w:name="_GoBack"/>
            <w:bookmarkEnd w:id="2"/>
          </w:p>
          <w:p w:rsidR="006A79BF" w:rsidRPr="00F40947" w:rsidRDefault="006A79BF" w:rsidP="004E4414">
            <w:pPr>
              <w:rPr>
                <w:b/>
              </w:rPr>
            </w:pPr>
          </w:p>
        </w:tc>
        <w:tc>
          <w:tcPr>
            <w:tcW w:w="1842" w:type="dxa"/>
          </w:tcPr>
          <w:p w:rsidR="00FD562E" w:rsidRPr="00360301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Tr="00EC5D8C">
        <w:tc>
          <w:tcPr>
            <w:tcW w:w="8472" w:type="dxa"/>
            <w:vAlign w:val="center"/>
          </w:tcPr>
          <w:p w:rsidR="00FD562E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446B3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38</w:t>
            </w:r>
            <w:r w:rsidRPr="00E446B3">
              <w:rPr>
                <w:rFonts w:ascii="Times New Roman" w:hAnsi="Times New Roman"/>
                <w:b/>
                <w:sz w:val="24"/>
              </w:rPr>
              <w:t xml:space="preserve">/16 </w:t>
            </w:r>
            <w:r>
              <w:rPr>
                <w:rFonts w:ascii="Times New Roman" w:hAnsi="Times New Roman"/>
                <w:b/>
                <w:sz w:val="24"/>
              </w:rPr>
              <w:t>Kommunereformen – prosjektgruppe</w:t>
            </w:r>
          </w:p>
          <w:p w:rsidR="003E4C5F" w:rsidRDefault="00FD562E" w:rsidP="003E4C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Veien videre.</w:t>
            </w:r>
            <w:r w:rsidR="003E4C5F" w:rsidRPr="00C5360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E4C5F">
              <w:rPr>
                <w:rFonts w:ascii="Times New Roman" w:hAnsi="Times New Roman"/>
                <w:b/>
                <w:sz w:val="24"/>
              </w:rPr>
              <w:br/>
            </w:r>
          </w:p>
          <w:p w:rsidR="00FD562E" w:rsidRDefault="003E4C5F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53609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C53609" w:rsidRPr="00C53609" w:rsidRDefault="00C53609" w:rsidP="00C536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53609">
              <w:rPr>
                <w:rFonts w:ascii="Times New Roman" w:hAnsi="Times New Roman"/>
                <w:sz w:val="24"/>
              </w:rPr>
              <w:t>Ordførerne</w:t>
            </w:r>
            <w:r>
              <w:rPr>
                <w:rFonts w:ascii="Times New Roman" w:hAnsi="Times New Roman"/>
                <w:sz w:val="24"/>
              </w:rPr>
              <w:t xml:space="preserve">s avtaleutkast datert 4.5. 2016 ble kort drøftet og kommentert. </w:t>
            </w:r>
          </w:p>
          <w:p w:rsidR="00C53609" w:rsidRPr="00C53609" w:rsidRDefault="00C53609" w:rsidP="00C536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53609">
              <w:rPr>
                <w:rFonts w:ascii="Times New Roman" w:hAnsi="Times New Roman"/>
                <w:sz w:val="24"/>
              </w:rPr>
              <w:t xml:space="preserve">Forslag til saksframlegg på vegne av ordførerne, </w:t>
            </w:r>
            <w:proofErr w:type="spellStart"/>
            <w:r w:rsidRPr="00C53609">
              <w:rPr>
                <w:rFonts w:ascii="Times New Roman" w:hAnsi="Times New Roman"/>
                <w:sz w:val="24"/>
              </w:rPr>
              <w:t>tilh</w:t>
            </w:r>
            <w:proofErr w:type="spellEnd"/>
            <w:r w:rsidR="003E4C5F">
              <w:rPr>
                <w:rFonts w:ascii="Times New Roman" w:hAnsi="Times New Roman"/>
                <w:sz w:val="24"/>
              </w:rPr>
              <w:t xml:space="preserve"> ønsket en </w:t>
            </w:r>
            <w:proofErr w:type="spellStart"/>
            <w:r w:rsidR="003E4C5F">
              <w:rPr>
                <w:rFonts w:ascii="Times New Roman" w:hAnsi="Times New Roman"/>
                <w:sz w:val="24"/>
              </w:rPr>
              <w:t>he</w:t>
            </w:r>
            <w:r w:rsidRPr="00C53609">
              <w:rPr>
                <w:rFonts w:ascii="Times New Roman" w:hAnsi="Times New Roman"/>
                <w:sz w:val="24"/>
              </w:rPr>
              <w:t>ørende</w:t>
            </w:r>
            <w:proofErr w:type="spellEnd"/>
            <w:r w:rsidRPr="00C53609">
              <w:rPr>
                <w:rFonts w:ascii="Times New Roman" w:hAnsi="Times New Roman"/>
                <w:sz w:val="24"/>
              </w:rPr>
              <w:t xml:space="preserve"> avtaleutkastet. Forslag til saksframlegg </w:t>
            </w:r>
            <w:r>
              <w:rPr>
                <w:rFonts w:ascii="Times New Roman" w:hAnsi="Times New Roman"/>
                <w:sz w:val="24"/>
              </w:rPr>
              <w:t xml:space="preserve">ok. Hver enkelt kommune vurderer hvordan og hvem som legger frem saken for politisk behandling. </w:t>
            </w:r>
          </w:p>
          <w:p w:rsidR="00C53609" w:rsidRPr="00C53609" w:rsidRDefault="00C53609" w:rsidP="00C536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53609">
              <w:rPr>
                <w:rFonts w:ascii="Times New Roman" w:hAnsi="Times New Roman"/>
                <w:sz w:val="24"/>
              </w:rPr>
              <w:t xml:space="preserve">Forslag til saksframlegg, kommunereformprosessen. Forslag sendt fra Morten den 26.4. </w:t>
            </w:r>
            <w:r>
              <w:rPr>
                <w:rFonts w:ascii="Times New Roman" w:hAnsi="Times New Roman"/>
                <w:sz w:val="24"/>
              </w:rPr>
              <w:t xml:space="preserve">Saksframlegg ok – rådmennene benytter dette i behandlingen av saken i juni. </w:t>
            </w:r>
          </w:p>
          <w:p w:rsidR="00C53609" w:rsidRPr="00C53609" w:rsidRDefault="00C53609" w:rsidP="00C536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53609">
              <w:rPr>
                <w:rFonts w:ascii="Times New Roman" w:hAnsi="Times New Roman"/>
                <w:sz w:val="24"/>
              </w:rPr>
              <w:t xml:space="preserve">Skisse til framdriftsplan for arbeidet kommende høst/vinter. Forslag </w:t>
            </w:r>
            <w:r>
              <w:rPr>
                <w:rFonts w:ascii="Times New Roman" w:hAnsi="Times New Roman"/>
                <w:sz w:val="24"/>
              </w:rPr>
              <w:t>ble</w:t>
            </w:r>
            <w:r w:rsidRPr="00C53609">
              <w:rPr>
                <w:rFonts w:ascii="Times New Roman" w:hAnsi="Times New Roman"/>
                <w:sz w:val="24"/>
              </w:rPr>
              <w:t xml:space="preserve"> fremlagt på møtet.</w:t>
            </w:r>
            <w:r>
              <w:rPr>
                <w:rFonts w:ascii="Times New Roman" w:hAnsi="Times New Roman"/>
                <w:sz w:val="24"/>
              </w:rPr>
              <w:t xml:space="preserve"> Dette ses nærmere på etter sommeren. Fokus på avtalen og behandlingen av denne nå. Ønsker å bruke noe mer tid på å skissere prosessen som skal gjennomføres høsten 2016/vinteren2017.</w:t>
            </w:r>
          </w:p>
          <w:p w:rsidR="00C53609" w:rsidRPr="00C53609" w:rsidRDefault="003E4C5F" w:rsidP="00C536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Pressemelding til ordførermøte </w:t>
            </w:r>
            <w:r w:rsidR="00C53609" w:rsidRPr="00C53609">
              <w:rPr>
                <w:rFonts w:ascii="Times New Roman" w:hAnsi="Times New Roman"/>
                <w:sz w:val="24"/>
              </w:rPr>
              <w:t xml:space="preserve">den 27.5. </w:t>
            </w:r>
            <w:r w:rsidR="00C53609">
              <w:rPr>
                <w:rFonts w:ascii="Times New Roman" w:hAnsi="Times New Roman"/>
                <w:sz w:val="24"/>
              </w:rPr>
              <w:t>Denne utarbeides i samarbeid med de kommunikasjonsansvarlige i møtet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53609">
              <w:rPr>
                <w:rFonts w:ascii="Times New Roman" w:hAnsi="Times New Roman"/>
                <w:sz w:val="24"/>
              </w:rPr>
              <w:t>den 19. mai. Legges frem for ordførerne i forkant av møtet den 27. mai.</w:t>
            </w:r>
          </w:p>
          <w:p w:rsidR="00FD562E" w:rsidRPr="00C53609" w:rsidRDefault="00FD562E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C53609" w:rsidRPr="003E4C5F" w:rsidRDefault="00C53609" w:rsidP="004E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C53609" w:rsidRPr="00764663" w:rsidRDefault="00C53609" w:rsidP="004E441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</w:tcPr>
          <w:p w:rsidR="00FD562E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  <w:r w:rsidRPr="003E4C5F">
              <w:rPr>
                <w:rFonts w:ascii="Arial" w:hAnsi="Arial" w:cs="Arial"/>
                <w:szCs w:val="28"/>
              </w:rPr>
              <w:t>Alle</w:t>
            </w: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  <w:r w:rsidRPr="003E4C5F">
              <w:rPr>
                <w:rFonts w:ascii="Arial" w:hAnsi="Arial" w:cs="Arial"/>
                <w:szCs w:val="28"/>
              </w:rPr>
              <w:t>Alle</w:t>
            </w: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  <w:r w:rsidRPr="003E4C5F">
              <w:rPr>
                <w:rFonts w:ascii="Arial" w:hAnsi="Arial" w:cs="Arial"/>
                <w:szCs w:val="28"/>
              </w:rPr>
              <w:t>Alle/Karianne/Morten</w:t>
            </w: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</w:p>
          <w:p w:rsidR="003E4C5F" w:rsidRPr="003E4C5F" w:rsidRDefault="003E4C5F" w:rsidP="004B7F0B">
            <w:pPr>
              <w:rPr>
                <w:rFonts w:ascii="Arial" w:hAnsi="Arial" w:cs="Arial"/>
                <w:szCs w:val="28"/>
              </w:rPr>
            </w:pPr>
            <w:r w:rsidRPr="003E4C5F">
              <w:rPr>
                <w:rFonts w:ascii="Arial" w:hAnsi="Arial" w:cs="Arial"/>
                <w:szCs w:val="28"/>
              </w:rPr>
              <w:t>Karianne/Morten</w:t>
            </w: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3E4C5F" w:rsidRPr="00360301" w:rsidRDefault="003E4C5F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Tr="00EC5D8C">
        <w:tc>
          <w:tcPr>
            <w:tcW w:w="8472" w:type="dxa"/>
            <w:vAlign w:val="center"/>
          </w:tcPr>
          <w:p w:rsidR="00696B2A" w:rsidRDefault="00696B2A" w:rsidP="004E4414">
            <w:pPr>
              <w:rPr>
                <w:rFonts w:ascii="Times New Roman" w:hAnsi="Times New Roman"/>
                <w:b/>
                <w:sz w:val="24"/>
              </w:rPr>
            </w:pPr>
          </w:p>
          <w:p w:rsidR="00FD562E" w:rsidRDefault="00FD562E" w:rsidP="004E4414">
            <w:pPr>
              <w:rPr>
                <w:rFonts w:ascii="Times New Roman" w:hAnsi="Times New Roman"/>
                <w:b/>
                <w:sz w:val="24"/>
              </w:rPr>
            </w:pPr>
            <w:r w:rsidRPr="00A47938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39/16</w:t>
            </w:r>
            <w:r w:rsidRPr="00A47938">
              <w:rPr>
                <w:rFonts w:ascii="Times New Roman" w:hAnsi="Times New Roman"/>
                <w:b/>
                <w:sz w:val="24"/>
              </w:rPr>
              <w:t xml:space="preserve"> Høringer</w:t>
            </w:r>
          </w:p>
          <w:p w:rsidR="00005538" w:rsidRPr="00696B2A" w:rsidRDefault="00005538" w:rsidP="004E4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Politireform </w:t>
            </w:r>
            <w:r w:rsidR="00696B2A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96B2A">
              <w:rPr>
                <w:rFonts w:ascii="Times New Roman" w:hAnsi="Times New Roman"/>
                <w:b/>
                <w:sz w:val="24"/>
              </w:rPr>
              <w:t xml:space="preserve">høring på lokalisering av adm. for lønn og regnskap: </w:t>
            </w:r>
            <w:r w:rsidRPr="00696B2A">
              <w:rPr>
                <w:rFonts w:ascii="Times New Roman" w:hAnsi="Times New Roman"/>
                <w:sz w:val="24"/>
              </w:rPr>
              <w:t>Skien tar ansvar for at det utarbeides felles saksframlegg.</w:t>
            </w:r>
            <w:r w:rsidR="00696B2A">
              <w:rPr>
                <w:rFonts w:ascii="Times New Roman" w:hAnsi="Times New Roman"/>
                <w:sz w:val="24"/>
              </w:rPr>
              <w:t xml:space="preserve"> Høringsfrist 6. juni.</w:t>
            </w:r>
            <w:r w:rsidRPr="00696B2A">
              <w:rPr>
                <w:rFonts w:ascii="Times New Roman" w:hAnsi="Times New Roman"/>
                <w:sz w:val="24"/>
              </w:rPr>
              <w:t xml:space="preserve"> Markere seg som egnet alternativ. Det møter en representant fra Grenland på høringskonferansen.</w:t>
            </w:r>
            <w:r w:rsidR="00696B2A">
              <w:rPr>
                <w:rFonts w:ascii="Times New Roman" w:hAnsi="Times New Roman"/>
                <w:sz w:val="24"/>
              </w:rPr>
              <w:t xml:space="preserve"> Ole Magnus tar dette videre. </w:t>
            </w:r>
          </w:p>
          <w:p w:rsidR="00005538" w:rsidRDefault="00005538" w:rsidP="004E4414">
            <w:pPr>
              <w:rPr>
                <w:rFonts w:ascii="Times New Roman" w:hAnsi="Times New Roman"/>
                <w:b/>
                <w:sz w:val="24"/>
              </w:rPr>
            </w:pPr>
          </w:p>
          <w:p w:rsidR="00005538" w:rsidRPr="00671624" w:rsidRDefault="00671624" w:rsidP="004E4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Forslag til endringer i </w:t>
            </w:r>
            <w:r w:rsidR="00005538">
              <w:rPr>
                <w:rFonts w:ascii="Times New Roman" w:hAnsi="Times New Roman"/>
                <w:b/>
                <w:sz w:val="24"/>
              </w:rPr>
              <w:t xml:space="preserve">Kommuneloven – </w:t>
            </w:r>
            <w:r w:rsidR="00005538" w:rsidRPr="00671624">
              <w:rPr>
                <w:rFonts w:ascii="Times New Roman" w:hAnsi="Times New Roman"/>
                <w:sz w:val="24"/>
              </w:rPr>
              <w:t xml:space="preserve">Se på felles høringsuttalelse. Karianne forbereder en sammenstilling og orientering til første rådmannsmøte etter sommeren. </w:t>
            </w:r>
            <w:r w:rsidR="00CA671B" w:rsidRPr="00671624">
              <w:rPr>
                <w:rFonts w:ascii="Times New Roman" w:hAnsi="Times New Roman"/>
                <w:sz w:val="24"/>
              </w:rPr>
              <w:t>KS kontaktes for bistand.</w:t>
            </w:r>
          </w:p>
          <w:p w:rsidR="00005538" w:rsidRDefault="00005538" w:rsidP="004E4414">
            <w:pPr>
              <w:rPr>
                <w:rFonts w:ascii="Times New Roman" w:hAnsi="Times New Roman"/>
                <w:b/>
                <w:sz w:val="24"/>
              </w:rPr>
            </w:pPr>
          </w:p>
          <w:p w:rsidR="003E4C5F" w:rsidRDefault="003E4C5F" w:rsidP="004E4414">
            <w:pPr>
              <w:rPr>
                <w:rFonts w:ascii="Times New Roman" w:hAnsi="Times New Roman"/>
                <w:b/>
                <w:sz w:val="24"/>
              </w:rPr>
            </w:pPr>
          </w:p>
          <w:p w:rsidR="003E4C5F" w:rsidRDefault="003E4C5F" w:rsidP="004E4414">
            <w:pPr>
              <w:rPr>
                <w:rFonts w:ascii="Times New Roman" w:hAnsi="Times New Roman"/>
                <w:b/>
                <w:sz w:val="24"/>
              </w:rPr>
            </w:pPr>
          </w:p>
          <w:p w:rsidR="00FD562E" w:rsidRPr="00F23D89" w:rsidRDefault="00FD562E" w:rsidP="004E441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FD562E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  <w:r w:rsidRPr="00696B2A">
              <w:rPr>
                <w:rFonts w:ascii="Arial" w:hAnsi="Arial" w:cs="Arial"/>
                <w:szCs w:val="28"/>
              </w:rPr>
              <w:t>Ole Magnus Stensrud</w:t>
            </w: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Pr="00360301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t>Karianne</w:t>
            </w:r>
          </w:p>
        </w:tc>
      </w:tr>
      <w:tr w:rsidR="00FD562E" w:rsidTr="00EC5D8C">
        <w:tc>
          <w:tcPr>
            <w:tcW w:w="8472" w:type="dxa"/>
            <w:vAlign w:val="center"/>
          </w:tcPr>
          <w:p w:rsidR="00FD562E" w:rsidRDefault="00FD562E" w:rsidP="004E4414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lastRenderedPageBreak/>
              <w:t>Sak</w:t>
            </w:r>
            <w:r>
              <w:rPr>
                <w:b/>
              </w:rPr>
              <w:t xml:space="preserve"> 40/16</w:t>
            </w:r>
            <w:r w:rsidRPr="00FE40BB">
              <w:rPr>
                <w:b/>
              </w:rPr>
              <w:t xml:space="preserve"> Eventuelt</w:t>
            </w:r>
          </w:p>
          <w:p w:rsidR="00FD562E" w:rsidRPr="00585120" w:rsidRDefault="00C35C52" w:rsidP="00585120">
            <w:pPr>
              <w:pStyle w:val="Dokumenttekst"/>
              <w:numPr>
                <w:ilvl w:val="0"/>
                <w:numId w:val="18"/>
              </w:numPr>
              <w:rPr>
                <w:szCs w:val="24"/>
              </w:rPr>
            </w:pPr>
            <w:r w:rsidRPr="00585120">
              <w:rPr>
                <w:szCs w:val="24"/>
              </w:rPr>
              <w:t xml:space="preserve">Forslag om å se på et samarbeid om problemstillinger rundt arbeidet med </w:t>
            </w:r>
            <w:r w:rsidR="00585120" w:rsidRPr="00585120">
              <w:rPr>
                <w:szCs w:val="24"/>
              </w:rPr>
              <w:t xml:space="preserve">krevende pasienter/rus og psykiatri </w:t>
            </w:r>
            <w:r w:rsidRPr="00585120">
              <w:rPr>
                <w:szCs w:val="24"/>
              </w:rPr>
              <w:t xml:space="preserve">– egne institusjoner og forholdet til andre aktører/hjelpeapparat. </w:t>
            </w:r>
            <w:r w:rsidR="00696B2A">
              <w:rPr>
                <w:szCs w:val="24"/>
              </w:rPr>
              <w:br/>
            </w:r>
            <w:r w:rsidR="00696B2A" w:rsidRPr="00696B2A">
              <w:rPr>
                <w:b/>
                <w:szCs w:val="24"/>
              </w:rPr>
              <w:t>Konklusjon:</w:t>
            </w:r>
            <w:r w:rsidR="00696B2A">
              <w:rPr>
                <w:szCs w:val="24"/>
              </w:rPr>
              <w:t xml:space="preserve"> </w:t>
            </w:r>
            <w:r w:rsidRPr="00585120">
              <w:rPr>
                <w:szCs w:val="24"/>
              </w:rPr>
              <w:t xml:space="preserve">Inger skriver et kort notat der dette fremmes. Saken settes opp på et senere møte. </w:t>
            </w:r>
          </w:p>
          <w:p w:rsidR="00C35C52" w:rsidRDefault="00C35C52" w:rsidP="004E4414">
            <w:pPr>
              <w:pStyle w:val="Dokumenttekst"/>
              <w:rPr>
                <w:b/>
                <w:szCs w:val="24"/>
              </w:rPr>
            </w:pPr>
          </w:p>
          <w:p w:rsidR="00C35C52" w:rsidRPr="00585120" w:rsidRDefault="00C35C52" w:rsidP="00585120">
            <w:pPr>
              <w:pStyle w:val="Dokumenttekst"/>
              <w:numPr>
                <w:ilvl w:val="0"/>
                <w:numId w:val="18"/>
              </w:numPr>
              <w:rPr>
                <w:szCs w:val="24"/>
              </w:rPr>
            </w:pPr>
            <w:r w:rsidRPr="00585120">
              <w:rPr>
                <w:szCs w:val="24"/>
              </w:rPr>
              <w:t xml:space="preserve">Ulike modeller for sosial dumping – grenlandskommunene er i ferd med å vedta ulike modeller. Dette bør samordnes da vi inngår felles rammeavtaler og bør da sette felles og like krav. </w:t>
            </w:r>
            <w:r w:rsidR="00696B2A">
              <w:rPr>
                <w:szCs w:val="24"/>
              </w:rPr>
              <w:br/>
            </w:r>
            <w:r w:rsidR="00696B2A" w:rsidRPr="00696B2A">
              <w:rPr>
                <w:b/>
                <w:szCs w:val="24"/>
              </w:rPr>
              <w:t>Konklusjon:</w:t>
            </w:r>
            <w:r w:rsidR="00696B2A">
              <w:rPr>
                <w:szCs w:val="24"/>
              </w:rPr>
              <w:t xml:space="preserve"> Karianne tar dette opp med Ordførerkollegiet den 27. mai. GKI utarbeider et kort notat om problemstillingen.</w:t>
            </w:r>
          </w:p>
          <w:p w:rsidR="00C35C52" w:rsidRDefault="00C35C52" w:rsidP="004E4414">
            <w:pPr>
              <w:pStyle w:val="Dokumenttekst"/>
              <w:rPr>
                <w:b/>
                <w:szCs w:val="24"/>
              </w:rPr>
            </w:pPr>
          </w:p>
          <w:p w:rsidR="00C35C52" w:rsidRPr="00585120" w:rsidRDefault="00C35C52" w:rsidP="00585120">
            <w:pPr>
              <w:pStyle w:val="Dokumenttekst"/>
              <w:numPr>
                <w:ilvl w:val="0"/>
                <w:numId w:val="18"/>
              </w:numPr>
              <w:rPr>
                <w:szCs w:val="24"/>
              </w:rPr>
            </w:pPr>
            <w:r w:rsidRPr="00585120">
              <w:rPr>
                <w:szCs w:val="24"/>
              </w:rPr>
              <w:t xml:space="preserve">Brann- og redningstjeneste </w:t>
            </w:r>
            <w:r w:rsidR="00CA671B" w:rsidRPr="00585120">
              <w:rPr>
                <w:szCs w:val="24"/>
              </w:rPr>
              <w:t>–</w:t>
            </w:r>
            <w:r w:rsidRPr="00585120">
              <w:rPr>
                <w:szCs w:val="24"/>
              </w:rPr>
              <w:t xml:space="preserve"> </w:t>
            </w:r>
            <w:r w:rsidR="00CA671B" w:rsidRPr="00585120">
              <w:rPr>
                <w:szCs w:val="24"/>
              </w:rPr>
              <w:t xml:space="preserve">Utredningen og saken ble drøftet. </w:t>
            </w:r>
            <w:r w:rsidR="00696B2A">
              <w:rPr>
                <w:szCs w:val="24"/>
              </w:rPr>
              <w:br/>
            </w:r>
            <w:r w:rsidR="00696B2A" w:rsidRPr="00696B2A">
              <w:rPr>
                <w:b/>
                <w:szCs w:val="24"/>
              </w:rPr>
              <w:t>Konklusjon:</w:t>
            </w:r>
            <w:r w:rsidR="00696B2A">
              <w:rPr>
                <w:szCs w:val="24"/>
              </w:rPr>
              <w:t xml:space="preserve"> </w:t>
            </w:r>
            <w:r w:rsidR="00CA671B" w:rsidRPr="00585120">
              <w:rPr>
                <w:szCs w:val="24"/>
              </w:rPr>
              <w:t xml:space="preserve">Rådmennene ønsker å fortsette drøftingene av denne saken i sitt møte den 23. august. Saken fremmes ikke til behandling i kommunene før til høsten. </w:t>
            </w:r>
            <w:r w:rsidR="00696B2A">
              <w:rPr>
                <w:szCs w:val="24"/>
              </w:rPr>
              <w:t xml:space="preserve">Denne konklusjonen kommuniseres til prosjektet. </w:t>
            </w:r>
          </w:p>
          <w:p w:rsidR="00C35C52" w:rsidRDefault="00C35C52" w:rsidP="004E4414">
            <w:pPr>
              <w:pStyle w:val="Dokumenttekst"/>
              <w:rPr>
                <w:b/>
                <w:szCs w:val="24"/>
              </w:rPr>
            </w:pPr>
          </w:p>
          <w:p w:rsidR="00C35C52" w:rsidRDefault="00C35C52" w:rsidP="004E4414">
            <w:pPr>
              <w:pStyle w:val="Dokumenttekst"/>
              <w:rPr>
                <w:b/>
                <w:szCs w:val="24"/>
              </w:rPr>
            </w:pPr>
          </w:p>
          <w:p w:rsidR="00C35C52" w:rsidRDefault="00C35C52" w:rsidP="004E4414">
            <w:pPr>
              <w:pStyle w:val="Dokumenttekst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D562E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  <w:r w:rsidRPr="00696B2A">
              <w:rPr>
                <w:rFonts w:ascii="Arial" w:hAnsi="Arial" w:cs="Arial"/>
                <w:szCs w:val="28"/>
              </w:rPr>
              <w:t>Inger Lysa</w:t>
            </w: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Karianne</w:t>
            </w: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Default="00696B2A" w:rsidP="004B7F0B">
            <w:pPr>
              <w:rPr>
                <w:rFonts w:ascii="Arial" w:hAnsi="Arial" w:cs="Arial"/>
                <w:szCs w:val="28"/>
              </w:rPr>
            </w:pPr>
          </w:p>
          <w:p w:rsidR="00696B2A" w:rsidRPr="00360301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t>Karianne</w:t>
            </w:r>
          </w:p>
        </w:tc>
      </w:tr>
      <w:tr w:rsidR="00696B2A" w:rsidTr="00EC5D8C">
        <w:tc>
          <w:tcPr>
            <w:tcW w:w="8472" w:type="dxa"/>
            <w:vAlign w:val="center"/>
          </w:tcPr>
          <w:p w:rsidR="00696B2A" w:rsidRPr="00FE40BB" w:rsidRDefault="00696B2A" w:rsidP="004E4414">
            <w:pPr>
              <w:pStyle w:val="Dokumenttekst"/>
              <w:rPr>
                <w:b/>
              </w:rPr>
            </w:pPr>
          </w:p>
        </w:tc>
        <w:tc>
          <w:tcPr>
            <w:tcW w:w="1842" w:type="dxa"/>
          </w:tcPr>
          <w:p w:rsidR="00696B2A" w:rsidRPr="00360301" w:rsidRDefault="00696B2A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F21098">
        <w:rPr>
          <w:rFonts w:ascii="Arial" w:hAnsi="Arial" w:cs="Arial"/>
          <w:b/>
          <w:sz w:val="24"/>
          <w:szCs w:val="28"/>
        </w:rPr>
        <w:t>:</w:t>
      </w:r>
    </w:p>
    <w:p w:rsidR="00F21098" w:rsidRPr="00F21098" w:rsidRDefault="00585120" w:rsidP="004B7F0B">
      <w:pPr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Onsd</w:t>
      </w:r>
      <w:proofErr w:type="spellEnd"/>
      <w:r>
        <w:rPr>
          <w:rFonts w:ascii="Arial" w:hAnsi="Arial" w:cs="Arial"/>
          <w:b/>
          <w:sz w:val="24"/>
          <w:szCs w:val="28"/>
        </w:rPr>
        <w:t>.-</w:t>
      </w:r>
      <w:proofErr w:type="spellStart"/>
      <w:r>
        <w:rPr>
          <w:rFonts w:ascii="Arial" w:hAnsi="Arial" w:cs="Arial"/>
          <w:b/>
          <w:sz w:val="24"/>
          <w:szCs w:val="28"/>
        </w:rPr>
        <w:t>torsd</w:t>
      </w:r>
      <w:proofErr w:type="spellEnd"/>
      <w:r>
        <w:rPr>
          <w:rFonts w:ascii="Arial" w:hAnsi="Arial" w:cs="Arial"/>
          <w:b/>
          <w:sz w:val="24"/>
          <w:szCs w:val="28"/>
        </w:rPr>
        <w:t>. 22.- 23. juni i Kragerø (ordinært møte 23. juni kl. 8.30 – 12.00)</w:t>
      </w: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Neste Grenlandsråd:</w:t>
      </w:r>
    </w:p>
    <w:p w:rsidR="00F21098" w:rsidRDefault="000C530E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Fredag </w:t>
      </w:r>
      <w:r w:rsidR="00585120">
        <w:rPr>
          <w:rFonts w:ascii="Arial" w:hAnsi="Arial" w:cs="Arial"/>
          <w:b/>
          <w:sz w:val="24"/>
          <w:szCs w:val="28"/>
        </w:rPr>
        <w:t xml:space="preserve">3. juni 2016 </w:t>
      </w:r>
    </w:p>
    <w:p w:rsidR="008058D6" w:rsidRDefault="008058D6" w:rsidP="004B7F0B">
      <w:pPr>
        <w:rPr>
          <w:rFonts w:ascii="Arial" w:hAnsi="Arial" w:cs="Arial"/>
          <w:b/>
          <w:sz w:val="24"/>
          <w:szCs w:val="28"/>
        </w:rPr>
      </w:pPr>
    </w:p>
    <w:sectPr w:rsidR="008058D6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8C" w:rsidRDefault="00EC5D8C">
      <w:r>
        <w:separator/>
      </w:r>
    </w:p>
  </w:endnote>
  <w:endnote w:type="continuationSeparator" w:id="0">
    <w:p w:rsidR="00EC5D8C" w:rsidRDefault="00EC5D8C">
      <w:r>
        <w:continuationSeparator/>
      </w:r>
    </w:p>
  </w:endnote>
  <w:endnote w:type="continuationNotice" w:id="1">
    <w:p w:rsidR="00EC5D8C" w:rsidRDefault="00EC5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8C" w:rsidRDefault="00EC5D8C">
      <w:r>
        <w:separator/>
      </w:r>
    </w:p>
  </w:footnote>
  <w:footnote w:type="continuationSeparator" w:id="0">
    <w:p w:rsidR="00EC5D8C" w:rsidRDefault="00EC5D8C">
      <w:r>
        <w:continuationSeparator/>
      </w:r>
    </w:p>
  </w:footnote>
  <w:footnote w:type="continuationNotice" w:id="1">
    <w:p w:rsidR="00EC5D8C" w:rsidRDefault="00EC5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6F08"/>
    <w:rsid w:val="00017CE7"/>
    <w:rsid w:val="00025FCC"/>
    <w:rsid w:val="000261B4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24B9"/>
    <w:rsid w:val="00082E08"/>
    <w:rsid w:val="00082EE3"/>
    <w:rsid w:val="0008316B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07D99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62C1"/>
    <w:rsid w:val="00137BEE"/>
    <w:rsid w:val="00140598"/>
    <w:rsid w:val="001406B5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009F"/>
    <w:rsid w:val="001876CB"/>
    <w:rsid w:val="001877C3"/>
    <w:rsid w:val="00187F64"/>
    <w:rsid w:val="00190C5F"/>
    <w:rsid w:val="00193BBC"/>
    <w:rsid w:val="00194641"/>
    <w:rsid w:val="0019504F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6A46"/>
    <w:rsid w:val="001D6F4E"/>
    <w:rsid w:val="001D73E9"/>
    <w:rsid w:val="001E0F69"/>
    <w:rsid w:val="001E5B4A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F03B1"/>
    <w:rsid w:val="002F40C8"/>
    <w:rsid w:val="002F4A22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57A3C"/>
    <w:rsid w:val="00360301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49C5"/>
    <w:rsid w:val="0043583D"/>
    <w:rsid w:val="0043734B"/>
    <w:rsid w:val="00442F30"/>
    <w:rsid w:val="004546E9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D7F7D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13BB8"/>
    <w:rsid w:val="0052056C"/>
    <w:rsid w:val="0052077B"/>
    <w:rsid w:val="00520C96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6A7"/>
    <w:rsid w:val="00566B4D"/>
    <w:rsid w:val="00567C6B"/>
    <w:rsid w:val="00571060"/>
    <w:rsid w:val="005713CF"/>
    <w:rsid w:val="005747FB"/>
    <w:rsid w:val="00576577"/>
    <w:rsid w:val="00577CAC"/>
    <w:rsid w:val="0058418C"/>
    <w:rsid w:val="00585120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1624"/>
    <w:rsid w:val="00673234"/>
    <w:rsid w:val="006736E6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5B1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4045"/>
    <w:rsid w:val="006E5015"/>
    <w:rsid w:val="006E58EE"/>
    <w:rsid w:val="006E7B55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61E8E"/>
    <w:rsid w:val="00762C65"/>
    <w:rsid w:val="0076357C"/>
    <w:rsid w:val="0076452A"/>
    <w:rsid w:val="007671C2"/>
    <w:rsid w:val="007703C6"/>
    <w:rsid w:val="00770AB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8D5"/>
    <w:rsid w:val="007A779A"/>
    <w:rsid w:val="007A7EB0"/>
    <w:rsid w:val="007B0F3B"/>
    <w:rsid w:val="007B1416"/>
    <w:rsid w:val="007B152A"/>
    <w:rsid w:val="007B1929"/>
    <w:rsid w:val="007B21A8"/>
    <w:rsid w:val="007B4229"/>
    <w:rsid w:val="007B4C52"/>
    <w:rsid w:val="007B7314"/>
    <w:rsid w:val="007B7B51"/>
    <w:rsid w:val="007C2D52"/>
    <w:rsid w:val="007C71BC"/>
    <w:rsid w:val="007C7210"/>
    <w:rsid w:val="007D281B"/>
    <w:rsid w:val="007D3788"/>
    <w:rsid w:val="007D5759"/>
    <w:rsid w:val="007D6B70"/>
    <w:rsid w:val="007D6CBA"/>
    <w:rsid w:val="007D7368"/>
    <w:rsid w:val="007E0EE3"/>
    <w:rsid w:val="007E31E8"/>
    <w:rsid w:val="007E6ACE"/>
    <w:rsid w:val="007E731F"/>
    <w:rsid w:val="007F223A"/>
    <w:rsid w:val="007F280A"/>
    <w:rsid w:val="007F3278"/>
    <w:rsid w:val="007F662B"/>
    <w:rsid w:val="007F7902"/>
    <w:rsid w:val="00800EF2"/>
    <w:rsid w:val="008025C2"/>
    <w:rsid w:val="00804B8D"/>
    <w:rsid w:val="008058D6"/>
    <w:rsid w:val="00806262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61E"/>
    <w:rsid w:val="00865BBC"/>
    <w:rsid w:val="008737E6"/>
    <w:rsid w:val="008740E5"/>
    <w:rsid w:val="0087426E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E27B4"/>
    <w:rsid w:val="008E350E"/>
    <w:rsid w:val="008F111B"/>
    <w:rsid w:val="008F1882"/>
    <w:rsid w:val="008F3B50"/>
    <w:rsid w:val="008F3B83"/>
    <w:rsid w:val="009047C4"/>
    <w:rsid w:val="0090654A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5767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601A"/>
    <w:rsid w:val="00967173"/>
    <w:rsid w:val="00967DF6"/>
    <w:rsid w:val="009761CB"/>
    <w:rsid w:val="00980FB0"/>
    <w:rsid w:val="0098178F"/>
    <w:rsid w:val="00983632"/>
    <w:rsid w:val="00987AD1"/>
    <w:rsid w:val="009910E7"/>
    <w:rsid w:val="00992C6C"/>
    <w:rsid w:val="0099567B"/>
    <w:rsid w:val="009A2D4B"/>
    <w:rsid w:val="009A3E05"/>
    <w:rsid w:val="009A4463"/>
    <w:rsid w:val="009A50FF"/>
    <w:rsid w:val="009A5D83"/>
    <w:rsid w:val="009A6E51"/>
    <w:rsid w:val="009A74C0"/>
    <w:rsid w:val="009A7654"/>
    <w:rsid w:val="009B4183"/>
    <w:rsid w:val="009C14ED"/>
    <w:rsid w:val="009C2919"/>
    <w:rsid w:val="009C3735"/>
    <w:rsid w:val="009C6BA8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E7CF6"/>
    <w:rsid w:val="009F1A4A"/>
    <w:rsid w:val="009F3B97"/>
    <w:rsid w:val="009F43A2"/>
    <w:rsid w:val="009F6973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3CC5"/>
    <w:rsid w:val="00A368A6"/>
    <w:rsid w:val="00A37A2D"/>
    <w:rsid w:val="00A40AEB"/>
    <w:rsid w:val="00A422E0"/>
    <w:rsid w:val="00A42CF2"/>
    <w:rsid w:val="00A43FB2"/>
    <w:rsid w:val="00A53024"/>
    <w:rsid w:val="00A55578"/>
    <w:rsid w:val="00A579D9"/>
    <w:rsid w:val="00A628A2"/>
    <w:rsid w:val="00A63339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E5B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4AFE"/>
    <w:rsid w:val="00B556E6"/>
    <w:rsid w:val="00B5601B"/>
    <w:rsid w:val="00B56942"/>
    <w:rsid w:val="00B61137"/>
    <w:rsid w:val="00B640F7"/>
    <w:rsid w:val="00B66B90"/>
    <w:rsid w:val="00B700CE"/>
    <w:rsid w:val="00B70619"/>
    <w:rsid w:val="00B71653"/>
    <w:rsid w:val="00B77072"/>
    <w:rsid w:val="00B86632"/>
    <w:rsid w:val="00B878CF"/>
    <w:rsid w:val="00B878FD"/>
    <w:rsid w:val="00B916C8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5A07"/>
    <w:rsid w:val="00BC6AC6"/>
    <w:rsid w:val="00BC7A58"/>
    <w:rsid w:val="00BD0189"/>
    <w:rsid w:val="00BD4129"/>
    <w:rsid w:val="00BD43B3"/>
    <w:rsid w:val="00BD5982"/>
    <w:rsid w:val="00BD67F3"/>
    <w:rsid w:val="00BE0C1D"/>
    <w:rsid w:val="00BE3D4D"/>
    <w:rsid w:val="00BE522F"/>
    <w:rsid w:val="00BE6542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53609"/>
    <w:rsid w:val="00C53C3C"/>
    <w:rsid w:val="00C5498D"/>
    <w:rsid w:val="00C55901"/>
    <w:rsid w:val="00C56C6F"/>
    <w:rsid w:val="00C57AB7"/>
    <w:rsid w:val="00C6034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E00D6"/>
    <w:rsid w:val="00CE17D7"/>
    <w:rsid w:val="00CE1D7A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271A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7D50"/>
    <w:rsid w:val="00DC7EA9"/>
    <w:rsid w:val="00DD0513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548A"/>
    <w:rsid w:val="00E37159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6BDD"/>
    <w:rsid w:val="00E9713B"/>
    <w:rsid w:val="00E97FC5"/>
    <w:rsid w:val="00EA254E"/>
    <w:rsid w:val="00EA2E09"/>
    <w:rsid w:val="00EA3AE1"/>
    <w:rsid w:val="00EA4E5A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C87"/>
    <w:rsid w:val="00F70C58"/>
    <w:rsid w:val="00F71870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553C"/>
    <w:rsid w:val="00F971AE"/>
    <w:rsid w:val="00F97507"/>
    <w:rsid w:val="00FA215B"/>
    <w:rsid w:val="00FA4FFC"/>
    <w:rsid w:val="00FB0733"/>
    <w:rsid w:val="00FB5953"/>
    <w:rsid w:val="00FC1719"/>
    <w:rsid w:val="00FC3631"/>
    <w:rsid w:val="00FC7067"/>
    <w:rsid w:val="00FD0592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23E4-CB45-41C3-9EC3-41FC086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28716AFA</Template>
  <TotalTime>231</TotalTime>
  <Pages>3</Pages>
  <Words>801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5042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7</cp:revision>
  <cp:lastPrinted>2014-07-02T13:43:00Z</cp:lastPrinted>
  <dcterms:created xsi:type="dcterms:W3CDTF">2016-05-12T07:43:00Z</dcterms:created>
  <dcterms:modified xsi:type="dcterms:W3CDTF">2016-05-12T13:25:00Z</dcterms:modified>
</cp:coreProperties>
</file>