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9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1295"/>
      </w:tblGrid>
      <w:tr w:rsidR="00796A42" w:rsidTr="00796A42">
        <w:trPr>
          <w:trHeight w:val="430"/>
        </w:trPr>
        <w:tc>
          <w:tcPr>
            <w:tcW w:w="7905" w:type="dxa"/>
          </w:tcPr>
          <w:p w:rsidR="00796A42" w:rsidRPr="00515122" w:rsidRDefault="00346B2C" w:rsidP="00346B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796A42" w:rsidRPr="00515122">
              <w:rPr>
                <w:b/>
                <w:sz w:val="36"/>
                <w:szCs w:val="36"/>
              </w:rPr>
              <w:t xml:space="preserve">eskrivelse </w:t>
            </w:r>
            <w:r>
              <w:rPr>
                <w:b/>
                <w:sz w:val="36"/>
                <w:szCs w:val="36"/>
              </w:rPr>
              <w:t>av</w:t>
            </w:r>
            <w:r w:rsidR="00796A42" w:rsidRPr="00515122">
              <w:rPr>
                <w:b/>
                <w:sz w:val="36"/>
                <w:szCs w:val="36"/>
              </w:rPr>
              <w:t xml:space="preserve"> endring etter forenklet prosess</w:t>
            </w:r>
          </w:p>
        </w:tc>
        <w:tc>
          <w:tcPr>
            <w:tcW w:w="1307" w:type="dxa"/>
          </w:tcPr>
          <w:p w:rsidR="00796A42" w:rsidRDefault="00796A42" w:rsidP="00796A42">
            <w:pPr>
              <w:pStyle w:val="Topptekst"/>
            </w:pPr>
            <w:r w:rsidRPr="00515122">
              <w:rPr>
                <w:b/>
                <w:sz w:val="36"/>
                <w:szCs w:val="36"/>
              </w:rPr>
              <w:t>52-033</w:t>
            </w:r>
          </w:p>
        </w:tc>
      </w:tr>
    </w:tbl>
    <w:p w:rsidR="008134F9" w:rsidRDefault="00796A42" w:rsidP="009F2EB4">
      <w:pPr>
        <w:spacing w:line="240" w:lineRule="auto"/>
        <w:rPr>
          <w:color w:val="FF0000"/>
        </w:rPr>
      </w:pPr>
      <w:r>
        <w:rPr>
          <w:color w:val="FF0000"/>
        </w:rPr>
        <w:br/>
      </w:r>
    </w:p>
    <w:p w:rsidR="00427228" w:rsidRDefault="007C5BE0" w:rsidP="009F2EB4">
      <w:pPr>
        <w:spacing w:line="240" w:lineRule="auto"/>
      </w:pPr>
      <w:bookmarkStart w:id="0" w:name="_GoBack"/>
      <w:bookmarkEnd w:id="0"/>
      <w:r w:rsidRPr="007C5BE0">
        <w:rPr>
          <w:color w:val="FF0000"/>
        </w:rPr>
        <w:t>[Dette er en mal for</w:t>
      </w:r>
      <w:r>
        <w:rPr>
          <w:color w:val="FF0000"/>
        </w:rPr>
        <w:t xml:space="preserve"> en enkel planbeskrivelse med hensikt å beskrive virkningen av planendringen. Planbeskrivelsen skal forelegges berørte før vedtak</w:t>
      </w:r>
      <w:r w:rsidRPr="007C5BE0">
        <w:rPr>
          <w:color w:val="FF0000"/>
        </w:rPr>
        <w:t xml:space="preserve">. Informasjonen på forsiden må fylles inn, også med oversiktskart/flyfoto som viser området som omfattes av endringen. Titlene på neste side er ment som et utgangspunkt for </w:t>
      </w:r>
      <w:r>
        <w:rPr>
          <w:color w:val="FF0000"/>
        </w:rPr>
        <w:t>innholdet</w:t>
      </w:r>
      <w:r w:rsidRPr="007C5BE0">
        <w:rPr>
          <w:color w:val="FF0000"/>
        </w:rPr>
        <w:t xml:space="preserve">, men er ikke uttømmende. Hva som er hensiktsmessig å redegjøre for må vurderes i hver enkelt sak. Denne teksten </w:t>
      </w:r>
      <w:r>
        <w:rPr>
          <w:color w:val="FF0000"/>
        </w:rPr>
        <w:t xml:space="preserve">er en hjelpetekst som skal </w:t>
      </w:r>
      <w:r w:rsidRPr="007C5BE0">
        <w:rPr>
          <w:color w:val="FF0000"/>
        </w:rPr>
        <w:t>fjernes.]</w:t>
      </w:r>
      <w:r>
        <w:br/>
      </w:r>
      <w:r>
        <w:br/>
      </w:r>
      <w:r w:rsidR="0065246A">
        <w:t xml:space="preserve">Arkivsak: </w:t>
      </w:r>
      <w:r w:rsidR="0065246A">
        <w:br/>
      </w:r>
      <w:r w:rsidR="006919C5">
        <w:t>Planens navn:</w:t>
      </w:r>
      <w:r w:rsidR="006919C5">
        <w:br/>
      </w:r>
      <w:r w:rsidR="0052380F">
        <w:t>PlanID:</w:t>
      </w:r>
      <w:r w:rsidR="0052380F">
        <w:br/>
      </w:r>
      <w:r w:rsidR="006F018B">
        <w:t>Gjeldende p</w:t>
      </w:r>
      <w:r w:rsidR="006919C5">
        <w:t>lan vedtatt:</w:t>
      </w:r>
      <w:r w:rsidR="0065246A">
        <w:br/>
      </w:r>
    </w:p>
    <w:p w:rsidR="0065246A" w:rsidRDefault="0065246A">
      <w:r>
        <w:t>Forslagsstiller:</w:t>
      </w:r>
      <w:r w:rsidR="006F018B">
        <w:br/>
        <w:t>Plankonsulent:</w:t>
      </w:r>
      <w:r w:rsidR="00EF77A5">
        <w:br/>
        <w:t>Dato (planbeskrivelse mottatt kommunen):</w:t>
      </w:r>
      <w:r w:rsidR="00626CC3">
        <w:rPr>
          <w:color w:val="FF0000"/>
        </w:rPr>
        <w:br/>
        <w:t>Eventuelt ny planID:</w:t>
      </w:r>
      <w:r>
        <w:br/>
        <w:t>Planendring vedtatt:</w:t>
      </w:r>
      <w:r w:rsidR="00427228">
        <w:t xml:space="preserve"> </w:t>
      </w:r>
      <w:r w:rsidR="00427228" w:rsidRPr="00427228">
        <w:rPr>
          <w:color w:val="FF0000"/>
        </w:rPr>
        <w:t>fylles inn etter vedtak</w:t>
      </w:r>
    </w:p>
    <w:p w:rsidR="002057F3" w:rsidRPr="007C5BE0" w:rsidRDefault="001126D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8725" wp14:editId="7DBA5FB8">
                <wp:simplePos x="0" y="0"/>
                <wp:positionH relativeFrom="column">
                  <wp:posOffset>3175</wp:posOffset>
                </wp:positionH>
                <wp:positionV relativeFrom="paragraph">
                  <wp:posOffset>36830</wp:posOffset>
                </wp:positionV>
                <wp:extent cx="6057900" cy="4739640"/>
                <wp:effectExtent l="0" t="0" r="1905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39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B3B9" id="Rektangel 1" o:spid="_x0000_s1026" style="position:absolute;margin-left:.25pt;margin-top:2.9pt;width:477pt;height:37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" fillcolor="#f2f2f2 [3052]" strokecolor="black [3213]" strokeweight="2pt"/>
            </w:pict>
          </mc:Fallback>
        </mc:AlternateContent>
      </w:r>
    </w:p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65246A"/>
    <w:p w:rsidR="0065246A" w:rsidRDefault="002057F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998A" wp14:editId="311300CD">
                <wp:simplePos x="0" y="0"/>
                <wp:positionH relativeFrom="column">
                  <wp:posOffset>6985</wp:posOffset>
                </wp:positionH>
                <wp:positionV relativeFrom="paragraph">
                  <wp:posOffset>27825</wp:posOffset>
                </wp:positionV>
                <wp:extent cx="6057900" cy="63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122" w:rsidRPr="00BA2FF8" w:rsidRDefault="00515122" w:rsidP="00BA2FF8">
                            <w:pPr>
                              <w:pStyle w:val="Bildetekst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2FF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Fl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yfoto/oversikts</w:t>
                            </w:r>
                            <w:r w:rsidRPr="00BA2FF8">
                              <w:rPr>
                                <w:color w:val="auto"/>
                                <w:sz w:val="24"/>
                                <w:szCs w:val="24"/>
                              </w:rPr>
                              <w:t>kart som viser området som omfattes av endringene (avgrenset med rød linje)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4998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55pt;margin-top:2.2pt;width:477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" stroked="f">
                <v:textbox style="mso-fit-shape-to-text:t" inset="0,0,0,0">
                  <w:txbxContent>
                    <w:p w:rsidR="00515122" w:rsidRPr="00BA2FF8" w:rsidRDefault="00515122" w:rsidP="00BA2FF8">
                      <w:pPr>
                        <w:pStyle w:val="Bildetekst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A2FF8">
                        <w:rPr>
                          <w:noProof/>
                          <w:color w:val="auto"/>
                          <w:sz w:val="24"/>
                          <w:szCs w:val="24"/>
                        </w:rPr>
                        <w:t>Fl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yfoto/oversikts</w:t>
                      </w:r>
                      <w:r w:rsidRPr="00BA2FF8">
                        <w:rPr>
                          <w:color w:val="auto"/>
                          <w:sz w:val="24"/>
                          <w:szCs w:val="24"/>
                        </w:rPr>
                        <w:t>kart som viser området som omfattes av endringene (avgrenset med rød linje)</w:t>
                      </w:r>
                    </w:p>
                  </w:txbxContent>
                </v:textbox>
              </v:shape>
            </w:pict>
          </mc:Fallback>
        </mc:AlternateContent>
      </w:r>
    </w:p>
    <w:p w:rsidR="00796A42" w:rsidRDefault="00796A42">
      <w:pPr>
        <w:rPr>
          <w:b/>
          <w:sz w:val="28"/>
          <w:szCs w:val="28"/>
        </w:rPr>
      </w:pPr>
    </w:p>
    <w:p w:rsidR="006919C5" w:rsidRPr="0052380F" w:rsidRDefault="006919C5">
      <w:pPr>
        <w:rPr>
          <w:b/>
        </w:rPr>
      </w:pPr>
      <w:r w:rsidRPr="00D0340C">
        <w:rPr>
          <w:b/>
          <w:sz w:val="28"/>
          <w:szCs w:val="28"/>
        </w:rPr>
        <w:lastRenderedPageBreak/>
        <w:t>Bakgrunn for planendringen</w:t>
      </w:r>
      <w:r>
        <w:rPr>
          <w:b/>
        </w:rPr>
        <w:br/>
      </w:r>
      <w:r w:rsidR="00346B2C" w:rsidRPr="00346B2C">
        <w:rPr>
          <w:color w:val="FF0000"/>
        </w:rPr>
        <w:t>[Hvorfor må planen endres, begrunnelse for at man ikke ønsker å følge gjeldende reguleringsplan]</w:t>
      </w:r>
    </w:p>
    <w:p w:rsidR="00F57838" w:rsidRPr="00346B2C" w:rsidRDefault="0052380F">
      <w:pPr>
        <w:rPr>
          <w:b/>
          <w:color w:val="FF0000"/>
        </w:rPr>
      </w:pPr>
      <w:r w:rsidRPr="00D0340C">
        <w:rPr>
          <w:b/>
          <w:sz w:val="28"/>
        </w:rPr>
        <w:t xml:space="preserve">Beskrivelse av </w:t>
      </w:r>
      <w:r w:rsidR="00E401A5">
        <w:rPr>
          <w:b/>
          <w:sz w:val="28"/>
        </w:rPr>
        <w:t>p</w:t>
      </w:r>
      <w:r w:rsidR="00F57838" w:rsidRPr="00D0340C">
        <w:rPr>
          <w:b/>
          <w:sz w:val="28"/>
        </w:rPr>
        <w:t>lanendringen</w:t>
      </w:r>
      <w:r w:rsidR="006919C5">
        <w:rPr>
          <w:b/>
        </w:rPr>
        <w:br/>
      </w:r>
      <w:r w:rsidR="00346B2C" w:rsidRPr="00346B2C">
        <w:rPr>
          <w:color w:val="FF0000"/>
        </w:rPr>
        <w:t>[Beskrive konkret alle endringer som ligger i søknaden]</w:t>
      </w:r>
    </w:p>
    <w:p w:rsidR="00796A42" w:rsidRDefault="00BD1647" w:rsidP="006F1BC1">
      <w:r w:rsidRPr="00E401A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40F2ED" wp14:editId="3FB47737">
                <wp:simplePos x="0" y="0"/>
                <wp:positionH relativeFrom="column">
                  <wp:posOffset>3175</wp:posOffset>
                </wp:positionH>
                <wp:positionV relativeFrom="paragraph">
                  <wp:posOffset>977265</wp:posOffset>
                </wp:positionV>
                <wp:extent cx="2710180" cy="3645535"/>
                <wp:effectExtent l="0" t="0" r="13970" b="12065"/>
                <wp:wrapSquare wrapText="bothSides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3645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86CF" id="Rektangel 6" o:spid="_x0000_s1026" style="position:absolute;margin-left:.25pt;margin-top:76.95pt;width:213.4pt;height:287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" fillcolor="#f2f2f2 [3052]" strokecolor="black [3213]" strokeweight="2pt">
                <w10:wrap type="square"/>
              </v:rect>
            </w:pict>
          </mc:Fallback>
        </mc:AlternateContent>
      </w:r>
      <w:r w:rsidRPr="00E401A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E6242" wp14:editId="1F1C3952">
                <wp:simplePos x="0" y="0"/>
                <wp:positionH relativeFrom="column">
                  <wp:posOffset>3175</wp:posOffset>
                </wp:positionH>
                <wp:positionV relativeFrom="paragraph">
                  <wp:posOffset>4688840</wp:posOffset>
                </wp:positionV>
                <wp:extent cx="2710180" cy="635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122" w:rsidRPr="00D0340C" w:rsidRDefault="00515122" w:rsidP="00D0340C">
                            <w:pPr>
                              <w:pStyle w:val="Bildetekst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40C">
                              <w:rPr>
                                <w:color w:val="auto"/>
                                <w:sz w:val="24"/>
                                <w:szCs w:val="24"/>
                              </w:rPr>
                              <w:t>Utsnitt av gjeldende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E6242" id="Tekstboks 7" o:spid="_x0000_s1027" type="#_x0000_t202" style="position:absolute;margin-left:.25pt;margin-top:369.2pt;width:213.4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" stroked="f">
                <v:textbox style="mso-fit-shape-to-text:t" inset="0,0,0,0">
                  <w:txbxContent>
                    <w:p w:rsidR="00515122" w:rsidRPr="00D0340C" w:rsidRDefault="00515122" w:rsidP="00D0340C">
                      <w:pPr>
                        <w:pStyle w:val="Bildetekst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0340C">
                        <w:rPr>
                          <w:color w:val="auto"/>
                          <w:sz w:val="24"/>
                          <w:szCs w:val="24"/>
                        </w:rPr>
                        <w:t>Utsnitt av gjeldende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1A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FD33C" wp14:editId="77E77378">
                <wp:simplePos x="0" y="0"/>
                <wp:positionH relativeFrom="column">
                  <wp:posOffset>2921000</wp:posOffset>
                </wp:positionH>
                <wp:positionV relativeFrom="paragraph">
                  <wp:posOffset>4688840</wp:posOffset>
                </wp:positionV>
                <wp:extent cx="2710180" cy="63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122" w:rsidRPr="00D0340C" w:rsidRDefault="00515122" w:rsidP="00D0340C">
                            <w:pPr>
                              <w:pStyle w:val="Bildetekst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0340C">
                              <w:rPr>
                                <w:color w:val="auto"/>
                                <w:sz w:val="24"/>
                                <w:szCs w:val="24"/>
                              </w:rPr>
                              <w:t>Forslag til planendring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FD33C" id="Tekstboks 8" o:spid="_x0000_s1028" type="#_x0000_t202" style="position:absolute;margin-left:230pt;margin-top:369.2pt;width:213.4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" stroked="f">
                <v:textbox style="mso-fit-shape-to-text:t" inset="0,0,0,0">
                  <w:txbxContent>
                    <w:p w:rsidR="00515122" w:rsidRPr="00D0340C" w:rsidRDefault="00515122" w:rsidP="00D0340C">
                      <w:pPr>
                        <w:pStyle w:val="Bildetekst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0340C">
                        <w:rPr>
                          <w:color w:val="auto"/>
                          <w:sz w:val="24"/>
                          <w:szCs w:val="24"/>
                        </w:rPr>
                        <w:t>Forslag til planendring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1A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5B829" wp14:editId="5EB6B038">
                <wp:simplePos x="0" y="0"/>
                <wp:positionH relativeFrom="column">
                  <wp:posOffset>2921000</wp:posOffset>
                </wp:positionH>
                <wp:positionV relativeFrom="paragraph">
                  <wp:posOffset>977265</wp:posOffset>
                </wp:positionV>
                <wp:extent cx="2710180" cy="3645535"/>
                <wp:effectExtent l="0" t="0" r="13970" b="12065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3645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1A03" id="Rektangel 5" o:spid="_x0000_s1026" style="position:absolute;margin-left:230pt;margin-top:76.95pt;width:213.4pt;height:28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" fillcolor="#f2f2f2 [3052]" strokecolor="black [3213]" strokeweight="2pt">
                <w10:wrap type="square"/>
              </v:rect>
            </w:pict>
          </mc:Fallback>
        </mc:AlternateContent>
      </w:r>
      <w:r w:rsidR="00D0340C" w:rsidRPr="00E401A5">
        <w:rPr>
          <w:sz w:val="24"/>
          <w:szCs w:val="24"/>
        </w:rPr>
        <w:t>Utsnitt av gjelde</w:t>
      </w:r>
      <w:r w:rsidR="00F57838" w:rsidRPr="00E401A5">
        <w:rPr>
          <w:sz w:val="24"/>
          <w:szCs w:val="24"/>
        </w:rPr>
        <w:t>nde plan og endret plan</w:t>
      </w:r>
      <w:r w:rsidR="006919C5">
        <w:rPr>
          <w:b/>
        </w:rPr>
        <w:br/>
      </w:r>
      <w:r w:rsidRPr="00BD1647">
        <w:rPr>
          <w:color w:val="FF0000"/>
        </w:rPr>
        <w:t>[</w:t>
      </w:r>
      <w:r w:rsidR="00D0340C" w:rsidRPr="00BD1647">
        <w:rPr>
          <w:color w:val="FF0000"/>
        </w:rPr>
        <w:t>Sett inn to utsnitt av området i planen som omfattes av endringen, ett av gjeldende plan og ett av planendringen, ved siden av hverandre eller under hverandre, slik at det er lett å se hva som er foreslått endret.</w:t>
      </w:r>
      <w:r w:rsidRPr="00BD1647">
        <w:rPr>
          <w:color w:val="FF0000"/>
        </w:rPr>
        <w:t>]</w:t>
      </w:r>
    </w:p>
    <w:p w:rsidR="00B642C7" w:rsidRDefault="00B642C7" w:rsidP="006F1BC1">
      <w:pPr>
        <w:rPr>
          <w:b/>
          <w:sz w:val="28"/>
        </w:rPr>
      </w:pPr>
    </w:p>
    <w:p w:rsidR="00EB7F58" w:rsidRDefault="00346B2C" w:rsidP="006F1BC1">
      <w:r>
        <w:rPr>
          <w:b/>
          <w:sz w:val="28"/>
        </w:rPr>
        <w:t>Forslagsstillers vurdering av v</w:t>
      </w:r>
      <w:r w:rsidR="006F1BC1" w:rsidRPr="00D0340C">
        <w:rPr>
          <w:b/>
          <w:sz w:val="28"/>
        </w:rPr>
        <w:t>irkninger av planendringen</w:t>
      </w:r>
      <w:r w:rsidR="007620BF">
        <w:rPr>
          <w:b/>
          <w:sz w:val="28"/>
        </w:rPr>
        <w:t xml:space="preserve"> og </w:t>
      </w:r>
      <w:r w:rsidR="001A6798">
        <w:rPr>
          <w:b/>
          <w:sz w:val="28"/>
        </w:rPr>
        <w:t>planfaglig vurdering</w:t>
      </w:r>
      <w:r w:rsidR="006F1BC1">
        <w:rPr>
          <w:b/>
        </w:rPr>
        <w:br/>
      </w:r>
      <w:r w:rsidRPr="00A9364E">
        <w:rPr>
          <w:color w:val="FF0000"/>
        </w:rPr>
        <w:t>[</w:t>
      </w:r>
      <w:r w:rsidR="00A9364E" w:rsidRPr="00A9364E">
        <w:rPr>
          <w:color w:val="FF0000"/>
        </w:rPr>
        <w:t>I tillegg til å synliggjøre at endringen oppfyller kravene til å behandles etter forenklet prosess, jfr. pkt. 1, 2 og 3 i hjelpemiddel 52-031</w:t>
      </w:r>
      <w:r w:rsidR="00A9364E">
        <w:rPr>
          <w:color w:val="FF0000"/>
        </w:rPr>
        <w:t>,</w:t>
      </w:r>
      <w:r w:rsidR="00A9364E" w:rsidRPr="00A9364E">
        <w:rPr>
          <w:color w:val="FF0000"/>
        </w:rPr>
        <w:t xml:space="preserve"> skal virkningen for andre grunneiere i området belyses]</w:t>
      </w:r>
      <w:r w:rsidR="00A624BD">
        <w:rPr>
          <w:color w:val="FF0000"/>
        </w:rPr>
        <w:t>.</w:t>
      </w:r>
    </w:p>
    <w:p w:rsidR="00B21ACB" w:rsidRDefault="00B21ACB" w:rsidP="006F1BC1"/>
    <w:sectPr w:rsidR="00B21ACB" w:rsidSect="008134F9">
      <w:footerReference w:type="default" r:id="rId6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5C" w:rsidRDefault="00732E5C" w:rsidP="005D4B22">
      <w:pPr>
        <w:spacing w:after="0" w:line="240" w:lineRule="auto"/>
      </w:pPr>
      <w:r>
        <w:separator/>
      </w:r>
    </w:p>
  </w:endnote>
  <w:endnote w:type="continuationSeparator" w:id="0">
    <w:p w:rsidR="00732E5C" w:rsidRDefault="00732E5C" w:rsidP="005D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528"/>
      <w:gridCol w:w="1696"/>
    </w:tblGrid>
    <w:tr w:rsidR="0074456E" w:rsidTr="008134F9">
      <w:tc>
        <w:tcPr>
          <w:tcW w:w="1838" w:type="dxa"/>
        </w:tcPr>
        <w:p w:rsidR="0074456E" w:rsidRDefault="008134F9" w:rsidP="0074456E">
          <w:pPr>
            <w:pStyle w:val="Bunntekst"/>
          </w:pPr>
          <w:r>
            <w:t>5</w:t>
          </w:r>
          <w:r w:rsidR="0074456E">
            <w:t>2-033</w:t>
          </w:r>
        </w:p>
      </w:tc>
      <w:tc>
        <w:tcPr>
          <w:tcW w:w="5528" w:type="dxa"/>
        </w:tcPr>
        <w:p w:rsidR="0074456E" w:rsidRDefault="0074456E" w:rsidP="008134F9">
          <w:pPr>
            <w:pStyle w:val="Bunntekst"/>
            <w:jc w:val="center"/>
          </w:pPr>
          <w:r>
            <w:t>Godkjenningsdato : 24.04.20</w:t>
          </w:r>
        </w:p>
      </w:tc>
      <w:tc>
        <w:tcPr>
          <w:tcW w:w="1696" w:type="dxa"/>
        </w:tcPr>
        <w:p w:rsidR="0074456E" w:rsidRDefault="0074456E" w:rsidP="008134F9">
          <w:pPr>
            <w:pStyle w:val="Bunntekst"/>
            <w:jc w:val="right"/>
          </w:pPr>
          <w:r>
            <w:t xml:space="preserve">side </w:t>
          </w:r>
          <w:sdt>
            <w:sdtPr>
              <w:id w:val="1174763586"/>
              <w:docPartObj>
                <w:docPartGallery w:val="Page Numbers (Bottom of Page)"/>
                <w:docPartUnique/>
              </w:docPartObj>
            </w:sdtPr>
            <w:sdtEndPr/>
            <w:sdtContent>
              <w:r w:rsidR="008134F9">
                <w:fldChar w:fldCharType="begin"/>
              </w:r>
              <w:r w:rsidR="008134F9">
                <w:instrText>PAGE   \* MERGEFORMAT</w:instrText>
              </w:r>
              <w:r w:rsidR="008134F9">
                <w:fldChar w:fldCharType="separate"/>
              </w:r>
              <w:r w:rsidR="00732E5C">
                <w:rPr>
                  <w:noProof/>
                </w:rPr>
                <w:t>1</w:t>
              </w:r>
              <w:r w:rsidR="008134F9">
                <w:fldChar w:fldCharType="end"/>
              </w:r>
              <w:r>
                <w:t xml:space="preserve"> av </w:t>
              </w:r>
              <w:fldSimple w:instr=" NUMPAGES  \* Arabic  \* MERGEFORMAT ">
                <w:r w:rsidR="00732E5C">
                  <w:rPr>
                    <w:noProof/>
                  </w:rPr>
                  <w:t>1</w:t>
                </w:r>
              </w:fldSimple>
              <w:r>
                <w:t xml:space="preserve"> </w:t>
              </w:r>
            </w:sdtContent>
          </w:sdt>
        </w:p>
      </w:tc>
    </w:tr>
  </w:tbl>
  <w:p w:rsidR="0074456E" w:rsidRDefault="0074456E">
    <w:pPr>
      <w:pStyle w:val="Bunntekst"/>
      <w:jc w:val="center"/>
    </w:pPr>
  </w:p>
  <w:p w:rsidR="00515122" w:rsidRDefault="00515122">
    <w:pPr>
      <w:pStyle w:val="Bunntekst"/>
      <w:jc w:val="center"/>
    </w:pPr>
    <w:r>
      <w:tab/>
    </w:r>
  </w:p>
  <w:p w:rsidR="00515122" w:rsidRDefault="00515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5C" w:rsidRDefault="00732E5C" w:rsidP="005D4B22">
      <w:pPr>
        <w:spacing w:after="0" w:line="240" w:lineRule="auto"/>
      </w:pPr>
      <w:r>
        <w:separator/>
      </w:r>
    </w:p>
  </w:footnote>
  <w:footnote w:type="continuationSeparator" w:id="0">
    <w:p w:rsidR="00732E5C" w:rsidRDefault="00732E5C" w:rsidP="005D4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38"/>
    <w:rsid w:val="00033C49"/>
    <w:rsid w:val="000D5D1F"/>
    <w:rsid w:val="001126DA"/>
    <w:rsid w:val="001A6798"/>
    <w:rsid w:val="002057F3"/>
    <w:rsid w:val="00280627"/>
    <w:rsid w:val="00346B2C"/>
    <w:rsid w:val="0038453A"/>
    <w:rsid w:val="00427228"/>
    <w:rsid w:val="004621C8"/>
    <w:rsid w:val="004F76D2"/>
    <w:rsid w:val="00515122"/>
    <w:rsid w:val="0052380F"/>
    <w:rsid w:val="0055656F"/>
    <w:rsid w:val="005951D2"/>
    <w:rsid w:val="005D4B22"/>
    <w:rsid w:val="005E1401"/>
    <w:rsid w:val="005E3626"/>
    <w:rsid w:val="00626CC3"/>
    <w:rsid w:val="00647B7C"/>
    <w:rsid w:val="0065246A"/>
    <w:rsid w:val="006919C5"/>
    <w:rsid w:val="006F018B"/>
    <w:rsid w:val="006F1BC1"/>
    <w:rsid w:val="00732E5C"/>
    <w:rsid w:val="00734F14"/>
    <w:rsid w:val="0074456E"/>
    <w:rsid w:val="00744B10"/>
    <w:rsid w:val="007620BF"/>
    <w:rsid w:val="00796A42"/>
    <w:rsid w:val="007C5BE0"/>
    <w:rsid w:val="008134F9"/>
    <w:rsid w:val="0089098A"/>
    <w:rsid w:val="008E47C2"/>
    <w:rsid w:val="008F5E58"/>
    <w:rsid w:val="009679DF"/>
    <w:rsid w:val="009F2EB4"/>
    <w:rsid w:val="00A04170"/>
    <w:rsid w:val="00A624BD"/>
    <w:rsid w:val="00A9364E"/>
    <w:rsid w:val="00AA2C48"/>
    <w:rsid w:val="00B21ACB"/>
    <w:rsid w:val="00B642C7"/>
    <w:rsid w:val="00B84A01"/>
    <w:rsid w:val="00BA2FF8"/>
    <w:rsid w:val="00BD1647"/>
    <w:rsid w:val="00D0340C"/>
    <w:rsid w:val="00D65DEE"/>
    <w:rsid w:val="00DB71FF"/>
    <w:rsid w:val="00E401A5"/>
    <w:rsid w:val="00EB7F58"/>
    <w:rsid w:val="00EF77A5"/>
    <w:rsid w:val="00F57838"/>
    <w:rsid w:val="00F64D0E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C38E"/>
  <w15:docId w15:val="{E3512809-143B-442C-A2F1-7091299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BA2F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D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4B22"/>
  </w:style>
  <w:style w:type="paragraph" w:styleId="Bunntekst">
    <w:name w:val="footer"/>
    <w:basedOn w:val="Normal"/>
    <w:link w:val="BunntekstTegn"/>
    <w:uiPriority w:val="99"/>
    <w:unhideWhenUsed/>
    <w:rsid w:val="005D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4B22"/>
  </w:style>
  <w:style w:type="table" w:styleId="Tabellrutenett">
    <w:name w:val="Table Grid"/>
    <w:basedOn w:val="Vanligtabell"/>
    <w:uiPriority w:val="59"/>
    <w:rsid w:val="0051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E063F563.dotm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Brændaas</dc:creator>
  <cp:lastModifiedBy>Geir Halvor Sollid</cp:lastModifiedBy>
  <cp:revision>2</cp:revision>
  <dcterms:created xsi:type="dcterms:W3CDTF">2020-04-27T15:19:00Z</dcterms:created>
  <dcterms:modified xsi:type="dcterms:W3CDTF">2020-04-27T15:19:00Z</dcterms:modified>
</cp:coreProperties>
</file>