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 w:rsidR="00FB5826"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tbl>
      <w:tblPr>
        <w:tblW w:w="10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BB3ADF" w:rsidTr="00B529C9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3ADF" w:rsidRDefault="00BB3ADF" w:rsidP="00192CA6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F0799D">
              <w:rPr>
                <w:noProof/>
                <w:spacing w:val="6"/>
              </w:rPr>
              <w:t>1</w:t>
            </w:r>
            <w:r w:rsidR="00192CA6">
              <w:rPr>
                <w:noProof/>
                <w:spacing w:val="6"/>
              </w:rPr>
              <w:t>6</w:t>
            </w:r>
            <w:r w:rsidR="00F0799D">
              <w:rPr>
                <w:noProof/>
                <w:spacing w:val="6"/>
              </w:rPr>
              <w:t xml:space="preserve">. </w:t>
            </w:r>
            <w:r w:rsidR="00192CA6">
              <w:rPr>
                <w:noProof/>
                <w:spacing w:val="6"/>
              </w:rPr>
              <w:t>september</w:t>
            </w:r>
            <w:r w:rsidR="00F0799D">
              <w:rPr>
                <w:noProof/>
                <w:spacing w:val="6"/>
              </w:rPr>
              <w:t xml:space="preserve"> </w:t>
            </w:r>
            <w:r w:rsidR="009C50B5">
              <w:rPr>
                <w:noProof/>
                <w:spacing w:val="6"/>
              </w:rPr>
              <w:t>2016</w:t>
            </w:r>
          </w:p>
        </w:tc>
      </w:tr>
      <w:tr w:rsidR="00BB3ADF"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520253" w:rsidP="00300DEC">
            <w:pPr>
              <w:pStyle w:val="Dokumenttekst"/>
            </w:pPr>
            <w:r>
              <w:t>Skien rådhus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520253">
            <w:pPr>
              <w:pStyle w:val="Dokumenttekst"/>
            </w:pPr>
            <w:r>
              <w:t>Hedda Foss Five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 w:rsidRPr="00F83C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F83C47" w:rsidRDefault="0045780D" w:rsidP="00520253">
            <w:pPr>
              <w:rPr>
                <w:rFonts w:ascii="Times New Roman" w:hAnsi="Times New Roman"/>
                <w:sz w:val="24"/>
              </w:rPr>
            </w:pPr>
            <w:r w:rsidRPr="00F83C47">
              <w:rPr>
                <w:rFonts w:ascii="Times New Roman" w:hAnsi="Times New Roman"/>
                <w:sz w:val="24"/>
                <w:lang w:eastAsia="en-US"/>
              </w:rPr>
              <w:t>H</w:t>
            </w:r>
            <w:r w:rsidR="00DA59BB" w:rsidRPr="00F83C47">
              <w:rPr>
                <w:rFonts w:ascii="Times New Roman" w:hAnsi="Times New Roman"/>
                <w:sz w:val="24"/>
                <w:lang w:eastAsia="en-US"/>
              </w:rPr>
              <w:t>edda Foss Five,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Robin </w:t>
            </w:r>
            <w:proofErr w:type="spellStart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Kåss</w:t>
            </w:r>
            <w:proofErr w:type="spellEnd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, Jone Blikra, H</w:t>
            </w:r>
            <w:r w:rsidR="00F83C47" w:rsidRP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algeir Kjeldal,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Tor Peder Lohne, Kjell Sølverød, </w:t>
            </w:r>
            <w:r w:rsidR="00520253">
              <w:rPr>
                <w:rFonts w:ascii="Times New Roman" w:hAnsi="Times New Roman"/>
                <w:color w:val="000000"/>
                <w:sz w:val="24"/>
                <w:lang w:eastAsia="en-US"/>
              </w:rPr>
              <w:t>Per Wold</w:t>
            </w:r>
            <w:r w:rsidR="00FB5826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, Morten Næss, </w:t>
            </w:r>
            <w:r w:rsidR="00021A15">
              <w:rPr>
                <w:rFonts w:ascii="Times New Roman" w:hAnsi="Times New Roman"/>
                <w:sz w:val="24"/>
              </w:rPr>
              <w:t>Karianne Resare</w:t>
            </w:r>
            <w:r w:rsidR="008E7D1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AA449E">
            <w:pPr>
              <w:pStyle w:val="Dokumenttekst"/>
            </w:pPr>
          </w:p>
        </w:tc>
      </w:tr>
      <w:tr w:rsidR="00BB3ADF" w:rsidTr="00B529C9">
        <w:tblPrEx>
          <w:tblCellMar>
            <w:left w:w="71" w:type="dxa"/>
            <w:right w:w="71" w:type="dxa"/>
          </w:tblCellMar>
        </w:tblPrEx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9164"/>
        <w:gridCol w:w="1576"/>
      </w:tblGrid>
      <w:tr w:rsidR="00706CE3" w:rsidRPr="000C7865" w:rsidTr="00DB4265">
        <w:tc>
          <w:tcPr>
            <w:tcW w:w="9164" w:type="dxa"/>
            <w:shd w:val="clear" w:color="auto" w:fill="DBE5F1" w:themeFill="accent1" w:themeFillTint="33"/>
          </w:tcPr>
          <w:p w:rsidR="00706CE3" w:rsidRPr="000C7865" w:rsidRDefault="00706CE3" w:rsidP="000C78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706CE3" w:rsidRPr="000C7865" w:rsidRDefault="00706CE3" w:rsidP="0039164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Ansv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./frist</w:t>
            </w:r>
          </w:p>
        </w:tc>
      </w:tr>
      <w:tr w:rsidR="00021A15" w:rsidRPr="000C7865" w:rsidTr="00DB4265">
        <w:tc>
          <w:tcPr>
            <w:tcW w:w="9164" w:type="dxa"/>
            <w:vAlign w:val="center"/>
          </w:tcPr>
          <w:p w:rsidR="00520253" w:rsidRPr="00520253" w:rsidRDefault="00520253" w:rsidP="00520253">
            <w:pPr>
              <w:pStyle w:val="Dokumenttekst"/>
              <w:rPr>
                <w:b/>
              </w:rPr>
            </w:pPr>
            <w:r w:rsidRPr="00520253">
              <w:rPr>
                <w:b/>
              </w:rPr>
              <w:t>Sak 38/16 Referat fra møte 19.8.2016</w:t>
            </w:r>
          </w:p>
          <w:p w:rsidR="00520253" w:rsidRDefault="00520253" w:rsidP="00021A15">
            <w:pPr>
              <w:pStyle w:val="Dokumenttekst"/>
              <w:rPr>
                <w:b/>
              </w:rPr>
            </w:pPr>
          </w:p>
          <w:p w:rsidR="00021A15" w:rsidRDefault="00021A15" w:rsidP="00021A15">
            <w:pPr>
              <w:pStyle w:val="Dokumenttekst"/>
              <w:rPr>
                <w:b/>
              </w:rPr>
            </w:pPr>
            <w:r>
              <w:rPr>
                <w:b/>
              </w:rPr>
              <w:t>Konklusjon: Referatet godkjent.</w:t>
            </w:r>
          </w:p>
          <w:p w:rsidR="00021A15" w:rsidRPr="00877EC3" w:rsidRDefault="00021A15" w:rsidP="00021A15">
            <w:pPr>
              <w:pStyle w:val="Dokumenttekst"/>
              <w:rPr>
                <w:b/>
              </w:rPr>
            </w:pPr>
          </w:p>
        </w:tc>
        <w:tc>
          <w:tcPr>
            <w:tcW w:w="1576" w:type="dxa"/>
          </w:tcPr>
          <w:p w:rsidR="00021A15" w:rsidRDefault="00021A15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21A15" w:rsidRPr="000C7865" w:rsidTr="00DB4265">
        <w:tc>
          <w:tcPr>
            <w:tcW w:w="9164" w:type="dxa"/>
            <w:vAlign w:val="center"/>
          </w:tcPr>
          <w:p w:rsidR="001A53C7" w:rsidRPr="001A53C7" w:rsidRDefault="001A53C7" w:rsidP="001A53C7">
            <w:pPr>
              <w:pStyle w:val="Dokumenttekst"/>
              <w:rPr>
                <w:b/>
              </w:rPr>
            </w:pPr>
            <w:r w:rsidRPr="001A53C7">
              <w:rPr>
                <w:b/>
              </w:rPr>
              <w:t>Sak 39/16 Orienterings- og avklaringssaker</w:t>
            </w:r>
          </w:p>
          <w:p w:rsidR="001A53C7" w:rsidRPr="001A53C7" w:rsidRDefault="001A53C7" w:rsidP="001A53C7">
            <w:pPr>
              <w:pStyle w:val="Dokumenttekst"/>
              <w:numPr>
                <w:ilvl w:val="0"/>
                <w:numId w:val="22"/>
              </w:numPr>
            </w:pPr>
            <w:r>
              <w:t xml:space="preserve"> </w:t>
            </w:r>
            <w:r w:rsidRPr="001A53C7">
              <w:t>Politireformen – Deltakelse i styringsgruppen i politidistrikt sør-øst. Felles politiråd.</w:t>
            </w:r>
          </w:p>
          <w:p w:rsidR="001A53C7" w:rsidRPr="001A53C7" w:rsidRDefault="001A53C7" w:rsidP="001A53C7">
            <w:pPr>
              <w:pStyle w:val="Dokumenttekst"/>
            </w:pPr>
            <w:r>
              <w:t>Nytt</w:t>
            </w:r>
            <w:r w:rsidRPr="001A53C7">
              <w:t xml:space="preserve"> styringsgruppe 27.10 i Flå - Hallgeir og Hedda</w:t>
            </w:r>
            <w:r>
              <w:t xml:space="preserve"> møter for Grenland.</w:t>
            </w:r>
          </w:p>
          <w:p w:rsidR="001A53C7" w:rsidRPr="001A53C7" w:rsidRDefault="001A53C7" w:rsidP="001A53C7">
            <w:pPr>
              <w:pStyle w:val="Dokumenttekst"/>
            </w:pPr>
            <w:r w:rsidRPr="001A53C7">
              <w:t>Grenland ønsker styrking av Skien som hovedsted – endring i være seks kommuner skal være for å styrke tilbudet i våre kommunen. Hver enkelt kommune håndterer og organiserer egne møter med politidistriktet. Dette samordnes der det er behov og hensiktsmessig.</w:t>
            </w:r>
          </w:p>
          <w:p w:rsidR="001A53C7" w:rsidRDefault="001A53C7" w:rsidP="00F0799D">
            <w:pPr>
              <w:pStyle w:val="Dokumenttekst"/>
              <w:rPr>
                <w:b/>
              </w:rPr>
            </w:pPr>
          </w:p>
          <w:p w:rsidR="00021A15" w:rsidRDefault="004C1ED0" w:rsidP="00F0799D">
            <w:pPr>
              <w:pStyle w:val="Dokumenttekst"/>
            </w:pPr>
            <w:r w:rsidRPr="004C1ED0">
              <w:rPr>
                <w:b/>
              </w:rPr>
              <w:t>Konklusjon</w:t>
            </w:r>
            <w:r>
              <w:t xml:space="preserve">: </w:t>
            </w:r>
          </w:p>
          <w:p w:rsidR="001D1781" w:rsidRDefault="008B7480" w:rsidP="00F0799D">
            <w:pPr>
              <w:pStyle w:val="Dokumenttekst"/>
            </w:pPr>
            <w:r>
              <w:t xml:space="preserve">Tatt til orientering med de avklaringene som følger av teksten over. </w:t>
            </w:r>
          </w:p>
          <w:p w:rsidR="00F0799D" w:rsidRPr="00A45E0A" w:rsidRDefault="00F0799D" w:rsidP="00F0799D">
            <w:pPr>
              <w:pStyle w:val="Dokumenttekst"/>
              <w:rPr>
                <w:b/>
              </w:rPr>
            </w:pPr>
          </w:p>
        </w:tc>
        <w:tc>
          <w:tcPr>
            <w:tcW w:w="1576" w:type="dxa"/>
          </w:tcPr>
          <w:p w:rsidR="00021A15" w:rsidRDefault="00021A1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021A15" w:rsidRDefault="00021A1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021A15" w:rsidRPr="000C7865" w:rsidRDefault="00021A15" w:rsidP="002A532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0799D" w:rsidRPr="000C7865" w:rsidTr="00DB4265">
        <w:tc>
          <w:tcPr>
            <w:tcW w:w="9164" w:type="dxa"/>
            <w:vAlign w:val="center"/>
          </w:tcPr>
          <w:p w:rsidR="001A53C7" w:rsidRPr="001A53C7" w:rsidRDefault="001A53C7" w:rsidP="001A53C7">
            <w:pPr>
              <w:pStyle w:val="Dokumenttekst"/>
              <w:rPr>
                <w:b/>
              </w:rPr>
            </w:pPr>
            <w:r w:rsidRPr="001A53C7">
              <w:rPr>
                <w:b/>
              </w:rPr>
              <w:t xml:space="preserve">Sak 40/16 </w:t>
            </w:r>
            <w:proofErr w:type="spellStart"/>
            <w:r w:rsidRPr="001A53C7">
              <w:rPr>
                <w:b/>
              </w:rPr>
              <w:t>ViG</w:t>
            </w:r>
            <w:proofErr w:type="spellEnd"/>
            <w:r w:rsidRPr="001A53C7">
              <w:rPr>
                <w:b/>
              </w:rPr>
              <w:t xml:space="preserve"> – orientering fra ONS, Strategisk næringsplan, Kommune NM mm</w:t>
            </w:r>
          </w:p>
          <w:p w:rsidR="001A53C7" w:rsidRPr="001A53C7" w:rsidRDefault="001A53C7" w:rsidP="001A53C7">
            <w:pPr>
              <w:pStyle w:val="Dokumenttekst"/>
            </w:pPr>
            <w:r w:rsidRPr="001A53C7">
              <w:t>Hanne Gro Haugland orienterte fra Telemarks og Vigs deltakelse på ONS.</w:t>
            </w:r>
          </w:p>
          <w:p w:rsidR="001A53C7" w:rsidRPr="001A53C7" w:rsidRDefault="001A53C7" w:rsidP="001A53C7">
            <w:pPr>
              <w:pStyle w:val="Dokumenttekst"/>
            </w:pPr>
            <w:r w:rsidRPr="001A53C7">
              <w:t xml:space="preserve">Robin </w:t>
            </w:r>
            <w:proofErr w:type="spellStart"/>
            <w:r w:rsidRPr="001A53C7">
              <w:t>Kåss</w:t>
            </w:r>
            <w:proofErr w:type="spellEnd"/>
            <w:r w:rsidRPr="001A53C7">
              <w:t xml:space="preserve"> orienterte kort om sin deltakelse i år.</w:t>
            </w:r>
          </w:p>
          <w:p w:rsidR="001A53C7" w:rsidRPr="001A53C7" w:rsidRDefault="001A53C7" w:rsidP="001A53C7">
            <w:pPr>
              <w:pStyle w:val="Dokumenttekst"/>
            </w:pPr>
            <w:r w:rsidRPr="001A53C7">
              <w:t>Drøfting av behov for en spisset strategi om deltakelse på ulike eksterne arrangementer/messer.</w:t>
            </w:r>
          </w:p>
          <w:p w:rsidR="001A53C7" w:rsidRPr="001A53C7" w:rsidRDefault="001A53C7" w:rsidP="001A53C7">
            <w:pPr>
              <w:pStyle w:val="Dokumenttekst"/>
            </w:pPr>
            <w:r w:rsidRPr="001A53C7">
              <w:t xml:space="preserve">Det settes av tid til videre drøfting av næringsarbeidet og næringsapparatet i et senere møtet denne høsten. </w:t>
            </w:r>
          </w:p>
          <w:p w:rsidR="001A53C7" w:rsidRPr="001A53C7" w:rsidRDefault="001A53C7" w:rsidP="001A53C7">
            <w:pPr>
              <w:pStyle w:val="Dokumenttekst"/>
            </w:pPr>
          </w:p>
          <w:p w:rsidR="001A53C7" w:rsidRPr="001A53C7" w:rsidRDefault="001A53C7" w:rsidP="001A53C7">
            <w:pPr>
              <w:pStyle w:val="Dokumenttekst"/>
            </w:pPr>
            <w:r w:rsidRPr="001A53C7">
              <w:t xml:space="preserve">Kort orientering om prosessen vedr. </w:t>
            </w:r>
            <w:r>
              <w:t xml:space="preserve">arbeidet med </w:t>
            </w:r>
            <w:r w:rsidR="00582718">
              <w:t>t</w:t>
            </w:r>
            <w:bookmarkStart w:id="2" w:name="_GoBack"/>
            <w:bookmarkEnd w:id="2"/>
            <w:r w:rsidRPr="001A53C7">
              <w:t xml:space="preserve">iltaksplanen. </w:t>
            </w:r>
          </w:p>
          <w:p w:rsidR="001A53C7" w:rsidRPr="001A53C7" w:rsidRDefault="001A53C7" w:rsidP="001A53C7">
            <w:pPr>
              <w:pStyle w:val="Dokumenttekst"/>
            </w:pPr>
          </w:p>
          <w:p w:rsidR="001A53C7" w:rsidRPr="001A53C7" w:rsidRDefault="001A53C7" w:rsidP="001A53C7">
            <w:pPr>
              <w:pStyle w:val="Dokumenttekst"/>
            </w:pPr>
            <w:r w:rsidRPr="001A53C7">
              <w:rPr>
                <w:b/>
              </w:rPr>
              <w:t>Konklusjonen:</w:t>
            </w:r>
            <w:r>
              <w:rPr>
                <w:b/>
              </w:rPr>
              <w:t xml:space="preserve"> </w:t>
            </w:r>
            <w:r w:rsidRPr="001A53C7">
              <w:t xml:space="preserve">Tatt til orientering. Det settes av tid til videre drøfting av næringsarbeidet og næringsapparatet i et senere møte i høst. </w:t>
            </w:r>
          </w:p>
          <w:p w:rsidR="001A53C7" w:rsidRPr="001A53C7" w:rsidRDefault="001A53C7" w:rsidP="001A53C7">
            <w:pPr>
              <w:pStyle w:val="Dokumenttekst"/>
            </w:pPr>
          </w:p>
          <w:p w:rsidR="00F0799D" w:rsidRDefault="00F0799D" w:rsidP="00CA4D9D">
            <w:pPr>
              <w:pStyle w:val="Dokumenttekst"/>
              <w:rPr>
                <w:b/>
              </w:rPr>
            </w:pPr>
          </w:p>
        </w:tc>
        <w:tc>
          <w:tcPr>
            <w:tcW w:w="1576" w:type="dxa"/>
          </w:tcPr>
          <w:p w:rsidR="00F0799D" w:rsidRDefault="00F0799D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34654" w:rsidRPr="000C7865" w:rsidTr="00DB4265">
        <w:tc>
          <w:tcPr>
            <w:tcW w:w="9164" w:type="dxa"/>
            <w:vAlign w:val="center"/>
          </w:tcPr>
          <w:p w:rsidR="001A53C7" w:rsidRPr="001A53C7" w:rsidRDefault="001A53C7" w:rsidP="001A53C7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1A53C7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lastRenderedPageBreak/>
              <w:t xml:space="preserve">Sak 41/16 Kommunereformarbeidet/veien videre for samarbeidet i Grenland   </w:t>
            </w:r>
            <w:r w:rsidRPr="001A53C7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br/>
            </w:r>
            <w:r w:rsidRPr="001A53C7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Forberedelse av møte med Fylkesmannen.           </w:t>
            </w:r>
          </w:p>
          <w:p w:rsidR="001A53C7" w:rsidRPr="001A53C7" w:rsidRDefault="001A53C7" w:rsidP="001A53C7">
            <w:pPr>
              <w:pStyle w:val="Rentekst"/>
              <w:rPr>
                <w:rFonts w:ascii="Times New Roman" w:hAnsi="Times New Roman" w:cs="Times New Roman"/>
                <w:i/>
              </w:rPr>
            </w:pPr>
            <w:r w:rsidRPr="001A53C7">
              <w:rPr>
                <w:rFonts w:ascii="Times New Roman" w:hAnsi="Times New Roman"/>
                <w:sz w:val="24"/>
                <w:szCs w:val="20"/>
              </w:rPr>
              <w:t xml:space="preserve">Forberedelse av møtet i styringsgruppen (Grenlandsrådet 23. sept.) </w:t>
            </w:r>
            <w:r>
              <w:rPr>
                <w:rFonts w:ascii="Times New Roman" w:hAnsi="Times New Roman"/>
                <w:sz w:val="24"/>
                <w:szCs w:val="20"/>
              </w:rPr>
              <w:t>Utarbeidet saksframlegg ble lagt fram. Dette ble godkjent med følgende tillegg som beskriver forholdet til Kragerø:</w:t>
            </w:r>
            <w:r>
              <w:rPr>
                <w:rFonts w:ascii="Times New Roman" w:hAnsi="Times New Roman"/>
                <w:sz w:val="24"/>
                <w:szCs w:val="20"/>
              </w:rPr>
              <w:br/>
            </w:r>
            <w:r w:rsidRPr="001A53C7">
              <w:rPr>
                <w:rFonts w:ascii="Times New Roman" w:hAnsi="Times New Roman"/>
                <w:i/>
                <w:sz w:val="24"/>
                <w:szCs w:val="20"/>
              </w:rPr>
              <w:t>«</w:t>
            </w:r>
            <w:r w:rsidRPr="001A53C7">
              <w:rPr>
                <w:rFonts w:ascii="Times New Roman" w:hAnsi="Times New Roman" w:cs="Times New Roman"/>
                <w:i/>
              </w:rPr>
              <w:t>Kragerø kommunestyre har vedtatt en noe endret avtale som avviker opprinnelig avtale på noen punkt:</w:t>
            </w:r>
          </w:p>
          <w:p w:rsidR="001A53C7" w:rsidRPr="001A53C7" w:rsidRDefault="001A53C7" w:rsidP="001A53C7">
            <w:pPr>
              <w:numPr>
                <w:ilvl w:val="0"/>
                <w:numId w:val="23"/>
              </w:numPr>
              <w:rPr>
                <w:rFonts w:ascii="Times New Roman" w:eastAsia="Calibri" w:hAnsi="Times New Roman"/>
                <w:i/>
                <w:lang w:eastAsia="en-US"/>
              </w:rPr>
            </w:pPr>
            <w:r w:rsidRPr="001A53C7">
              <w:rPr>
                <w:rFonts w:ascii="Times New Roman" w:eastAsia="Calibri" w:hAnsi="Times New Roman"/>
                <w:i/>
                <w:lang w:eastAsia="en-US"/>
              </w:rPr>
              <w:t>Navneendring - fra Grenland til Nedre Telemark</w:t>
            </w:r>
          </w:p>
          <w:p w:rsidR="001A53C7" w:rsidRPr="001A53C7" w:rsidRDefault="001A53C7" w:rsidP="001A53C7">
            <w:pPr>
              <w:numPr>
                <w:ilvl w:val="0"/>
                <w:numId w:val="23"/>
              </w:numPr>
              <w:rPr>
                <w:rFonts w:ascii="Times New Roman" w:eastAsia="Calibri" w:hAnsi="Times New Roman"/>
                <w:i/>
                <w:lang w:eastAsia="en-US"/>
              </w:rPr>
            </w:pPr>
            <w:r w:rsidRPr="001A53C7">
              <w:rPr>
                <w:rFonts w:ascii="Times New Roman" w:eastAsia="Calibri" w:hAnsi="Times New Roman"/>
                <w:i/>
                <w:lang w:eastAsia="en-US"/>
              </w:rPr>
              <w:t>Tatt bort formuleringen vedrørende en eventuell fremtidig kommunesammenslåing</w:t>
            </w:r>
          </w:p>
          <w:p w:rsidR="001A53C7" w:rsidRPr="001A53C7" w:rsidRDefault="001A53C7" w:rsidP="001A53C7">
            <w:pPr>
              <w:numPr>
                <w:ilvl w:val="0"/>
                <w:numId w:val="23"/>
              </w:numPr>
              <w:rPr>
                <w:rFonts w:ascii="Times New Roman" w:eastAsia="Calibri" w:hAnsi="Times New Roman"/>
                <w:i/>
                <w:lang w:eastAsia="en-US"/>
              </w:rPr>
            </w:pPr>
            <w:r w:rsidRPr="001A53C7">
              <w:rPr>
                <w:rFonts w:ascii="Times New Roman" w:eastAsia="Calibri" w:hAnsi="Times New Roman"/>
                <w:i/>
                <w:lang w:eastAsia="en-US"/>
              </w:rPr>
              <w:t>Tatt bort formulering om økt makt til leder av Grenlandsrådet.</w:t>
            </w:r>
          </w:p>
          <w:p w:rsidR="001A53C7" w:rsidRPr="001A53C7" w:rsidRDefault="001A53C7" w:rsidP="001A53C7">
            <w:pPr>
              <w:numPr>
                <w:ilvl w:val="0"/>
                <w:numId w:val="23"/>
              </w:numPr>
              <w:rPr>
                <w:rFonts w:ascii="Times New Roman" w:eastAsia="Calibri" w:hAnsi="Times New Roman"/>
                <w:i/>
                <w:lang w:eastAsia="en-US"/>
              </w:rPr>
            </w:pPr>
            <w:r w:rsidRPr="001A53C7">
              <w:rPr>
                <w:rFonts w:ascii="Times New Roman" w:eastAsia="Calibri" w:hAnsi="Times New Roman"/>
                <w:i/>
                <w:lang w:eastAsia="en-US"/>
              </w:rPr>
              <w:t>En noe løsere tilknytning til et felles næringsapparat</w:t>
            </w:r>
          </w:p>
          <w:p w:rsidR="001A53C7" w:rsidRPr="001A53C7" w:rsidRDefault="001A53C7" w:rsidP="001A53C7">
            <w:pPr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1A53C7" w:rsidRPr="001A53C7" w:rsidRDefault="001A53C7" w:rsidP="001A53C7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1A53C7">
              <w:rPr>
                <w:rFonts w:ascii="Times New Roman" w:eastAsia="Calibri" w:hAnsi="Times New Roman"/>
                <w:i/>
                <w:lang w:eastAsia="en-US"/>
              </w:rPr>
              <w:t>Kragerø vurderer en alternativ tilknytning med fokus på et overordnet politisk samarbeid om viktige felles saker som har betydning for vår region.</w:t>
            </w:r>
          </w:p>
          <w:p w:rsidR="001A53C7" w:rsidRPr="001A53C7" w:rsidRDefault="001A53C7" w:rsidP="001A53C7">
            <w:pPr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1A53C7" w:rsidRPr="001A53C7" w:rsidRDefault="001A53C7" w:rsidP="001A53C7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1A53C7">
              <w:rPr>
                <w:rFonts w:ascii="Times New Roman" w:eastAsia="Calibri" w:hAnsi="Times New Roman"/>
                <w:i/>
                <w:lang w:eastAsia="en-US"/>
              </w:rPr>
              <w:t>Kragerø har på eget initiativ iverksatt en evaluering av Kragerø sin deltakelse i et felles næringsapparat (VIG) og innkjøpssamarbeidet (GKI)</w:t>
            </w:r>
            <w:r w:rsidRPr="001A53C7">
              <w:rPr>
                <w:rFonts w:ascii="Times New Roman" w:eastAsia="Calibri" w:hAnsi="Times New Roman"/>
                <w:i/>
                <w:lang w:eastAsia="en-US"/>
              </w:rPr>
              <w:t>»</w:t>
            </w:r>
          </w:p>
          <w:p w:rsidR="001A53C7" w:rsidRPr="001A53C7" w:rsidRDefault="001A53C7" w:rsidP="001A53C7">
            <w:pPr>
              <w:rPr>
                <w:rFonts w:ascii="Times New Roman" w:hAnsi="Times New Roman"/>
                <w:i/>
                <w:sz w:val="24"/>
                <w:szCs w:val="20"/>
                <w:lang w:eastAsia="en-US"/>
              </w:rPr>
            </w:pPr>
            <w:r w:rsidRPr="001A53C7">
              <w:rPr>
                <w:rFonts w:ascii="Times New Roman" w:hAnsi="Times New Roman"/>
                <w:i/>
                <w:sz w:val="24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53C7" w:rsidRPr="001A53C7" w:rsidRDefault="001A53C7" w:rsidP="001A53C7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  <w:p w:rsidR="00E1169A" w:rsidRDefault="001A53C7" w:rsidP="00F0799D">
            <w:pPr>
              <w:pStyle w:val="Dokumenttekst"/>
              <w:rPr>
                <w:b/>
              </w:rPr>
            </w:pPr>
            <w:r>
              <w:rPr>
                <w:b/>
              </w:rPr>
              <w:t xml:space="preserve">Konklusjon: </w:t>
            </w:r>
            <w:r w:rsidRPr="001A53C7">
              <w:t>Utarbeidet forslag til saksframlegg vedr prosjektplanen godkjent med tillegg av en ekstra beskrivelse av forholdet til Kragerø. Saken justeres og sendes ut til Grenlandsrådet.</w:t>
            </w:r>
            <w:r>
              <w:rPr>
                <w:b/>
              </w:rPr>
              <w:t xml:space="preserve">  </w:t>
            </w:r>
          </w:p>
          <w:p w:rsidR="004C1ED0" w:rsidRPr="004C1ED0" w:rsidRDefault="004C1ED0" w:rsidP="001A53C7">
            <w:pPr>
              <w:pStyle w:val="Dokumenttekst"/>
            </w:pPr>
          </w:p>
        </w:tc>
        <w:tc>
          <w:tcPr>
            <w:tcW w:w="1576" w:type="dxa"/>
          </w:tcPr>
          <w:p w:rsidR="00501756" w:rsidRPr="00121D21" w:rsidRDefault="00501756" w:rsidP="00121D21">
            <w:pPr>
              <w:rPr>
                <w:rFonts w:ascii="Times New Roman" w:hAnsi="Times New Roman"/>
                <w:sz w:val="24"/>
              </w:rPr>
            </w:pPr>
          </w:p>
        </w:tc>
      </w:tr>
      <w:tr w:rsidR="003A72FF" w:rsidRPr="000C7865" w:rsidTr="00DB4265">
        <w:tc>
          <w:tcPr>
            <w:tcW w:w="9164" w:type="dxa"/>
            <w:vAlign w:val="center"/>
          </w:tcPr>
          <w:p w:rsidR="001A53C7" w:rsidRPr="001A53C7" w:rsidRDefault="001A53C7" w:rsidP="001A53C7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1A53C7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Sak 42/16 Grenlandsråd 23. september – agenda og saksdokumenter</w:t>
            </w:r>
          </w:p>
          <w:p w:rsidR="001A53C7" w:rsidRDefault="001A53C7" w:rsidP="00021A15">
            <w:pPr>
              <w:pStyle w:val="Dokumenttekst"/>
              <w:rPr>
                <w:b/>
              </w:rPr>
            </w:pPr>
          </w:p>
          <w:p w:rsidR="003A72FF" w:rsidRDefault="001A53C7" w:rsidP="001A53C7">
            <w:pPr>
              <w:pStyle w:val="Dokumenttekst"/>
            </w:pPr>
            <w:r>
              <w:rPr>
                <w:b/>
              </w:rPr>
              <w:t xml:space="preserve">Utsendt agenda ble kort gjennomgått. </w:t>
            </w:r>
          </w:p>
          <w:p w:rsidR="003A72FF" w:rsidRPr="00604037" w:rsidRDefault="003A72FF" w:rsidP="003A72FF">
            <w:pPr>
              <w:pStyle w:val="Dokumenttekst"/>
              <w:rPr>
                <w:b/>
              </w:rPr>
            </w:pPr>
          </w:p>
        </w:tc>
        <w:tc>
          <w:tcPr>
            <w:tcW w:w="1576" w:type="dxa"/>
          </w:tcPr>
          <w:p w:rsidR="003A72FF" w:rsidRPr="00121D21" w:rsidRDefault="003A72FF" w:rsidP="00121D21">
            <w:pPr>
              <w:rPr>
                <w:rFonts w:ascii="Times New Roman" w:hAnsi="Times New Roman"/>
                <w:sz w:val="24"/>
              </w:rPr>
            </w:pPr>
          </w:p>
        </w:tc>
      </w:tr>
      <w:tr w:rsidR="00021A15" w:rsidRPr="000C7865" w:rsidTr="00DB4265">
        <w:tc>
          <w:tcPr>
            <w:tcW w:w="9164" w:type="dxa"/>
            <w:vAlign w:val="center"/>
          </w:tcPr>
          <w:p w:rsidR="001A53C7" w:rsidRPr="00F12551" w:rsidRDefault="001A53C7" w:rsidP="001A53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F12551">
              <w:rPr>
                <w:rFonts w:ascii="Times New Roman" w:hAnsi="Times New Roman"/>
                <w:b/>
                <w:sz w:val="24"/>
              </w:rPr>
              <w:t>Sak 43/16 Høringer</w:t>
            </w:r>
          </w:p>
          <w:p w:rsidR="00F12551" w:rsidRPr="00F12551" w:rsidRDefault="001A53C7" w:rsidP="00F12551">
            <w:pPr>
              <w:pStyle w:val="Listeavsnitt"/>
              <w:spacing w:after="160" w:line="259" w:lineRule="auto"/>
              <w:ind w:left="720"/>
              <w:contextualSpacing/>
              <w:rPr>
                <w:rFonts w:eastAsiaTheme="minorHAnsi"/>
                <w:i/>
                <w:lang w:eastAsia="en-US"/>
              </w:rPr>
            </w:pPr>
            <w:r w:rsidRPr="00F12551">
              <w:t>KVU Grenlandsbanen – uttalelse fra Grenlandsrådet</w:t>
            </w:r>
            <w:r w:rsidR="00F12551" w:rsidRPr="00F12551">
              <w:br/>
            </w:r>
            <w:r w:rsidR="00F12551" w:rsidRPr="00F12551">
              <w:rPr>
                <w:rFonts w:eastAsiaTheme="minorHAnsi"/>
                <w:i/>
                <w:lang w:eastAsia="en-US"/>
              </w:rPr>
              <w:t xml:space="preserve">Innstilling – nytt punkt 5 tas inn: </w:t>
            </w:r>
            <w:r w:rsidR="00F12551" w:rsidRPr="00F12551">
              <w:rPr>
                <w:rFonts w:eastAsiaTheme="minorHAnsi"/>
                <w:i/>
                <w:lang w:eastAsia="en-US"/>
              </w:rPr>
              <w:t xml:space="preserve">Jernbaneverket må i samarbeid med fylkeskommunen og kommunene vurdere konsekvenser og muligheter for sammenhengen mellom Grenlandsbanen og eksisterende Sørlandsbanen. Grenlandsrådet merker seg </w:t>
            </w:r>
            <w:proofErr w:type="spellStart"/>
            <w:r w:rsidR="00F12551" w:rsidRPr="00F12551">
              <w:rPr>
                <w:rFonts w:eastAsiaTheme="minorHAnsi"/>
                <w:i/>
                <w:lang w:eastAsia="en-US"/>
              </w:rPr>
              <w:t>KVUens</w:t>
            </w:r>
            <w:proofErr w:type="spellEnd"/>
            <w:r w:rsidR="00F12551" w:rsidRPr="00F12551">
              <w:rPr>
                <w:rFonts w:eastAsiaTheme="minorHAnsi"/>
                <w:i/>
                <w:lang w:eastAsia="en-US"/>
              </w:rPr>
              <w:t xml:space="preserve"> </w:t>
            </w:r>
            <w:r w:rsidR="00F12551" w:rsidRPr="00F12551">
              <w:rPr>
                <w:rFonts w:eastAsiaTheme="minorHAnsi"/>
                <w:i/>
                <w:lang w:eastAsia="en-US"/>
              </w:rPr>
              <w:t>omtale av dette.</w:t>
            </w:r>
            <w:r w:rsidR="00F12551" w:rsidRPr="00F12551">
              <w:rPr>
                <w:rFonts w:eastAsiaTheme="minorHAnsi"/>
                <w:i/>
                <w:lang w:eastAsia="en-US"/>
              </w:rPr>
              <w:t xml:space="preserve"> </w:t>
            </w:r>
          </w:p>
          <w:p w:rsidR="001A53C7" w:rsidRPr="00F12551" w:rsidRDefault="001A53C7" w:rsidP="00F12551">
            <w:pPr>
              <w:pStyle w:val="Listeavsnitt"/>
              <w:autoSpaceDE w:val="0"/>
              <w:autoSpaceDN w:val="0"/>
              <w:adjustRightInd w:val="0"/>
              <w:ind w:left="720"/>
            </w:pPr>
          </w:p>
          <w:p w:rsidR="001A53C7" w:rsidRPr="00F12551" w:rsidRDefault="001A53C7" w:rsidP="001A53C7">
            <w:pPr>
              <w:pStyle w:val="Listeavsnitt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F12551">
              <w:t>Regional planstrategi – uttalelse fra Grenlandsrådet</w:t>
            </w:r>
            <w:r w:rsidR="00F12551" w:rsidRPr="00F12551">
              <w:t xml:space="preserve"> – innstilling ok. </w:t>
            </w:r>
          </w:p>
          <w:p w:rsidR="00F12551" w:rsidRPr="00F12551" w:rsidRDefault="00F12551" w:rsidP="00F12551">
            <w:pPr>
              <w:pStyle w:val="Listeavsnitt"/>
              <w:autoSpaceDE w:val="0"/>
              <w:autoSpaceDN w:val="0"/>
              <w:adjustRightInd w:val="0"/>
              <w:ind w:left="720"/>
            </w:pPr>
          </w:p>
          <w:p w:rsidR="001A53C7" w:rsidRPr="00F12551" w:rsidRDefault="001A53C7" w:rsidP="005C54A6">
            <w:pPr>
              <w:pStyle w:val="Listeavsnit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/>
              </w:rPr>
            </w:pPr>
            <w:r w:rsidRPr="00F12551">
              <w:t>Regionreformen og fylkesmannsstruktur – uttalelse og sak i Grenlandsrådet</w:t>
            </w:r>
            <w:r w:rsidR="00F12551" w:rsidRPr="00F12551">
              <w:rPr>
                <w:i/>
              </w:rPr>
              <w:t xml:space="preserve">    Innstilling: </w:t>
            </w:r>
            <w:r w:rsidRPr="00F12551">
              <w:rPr>
                <w:i/>
              </w:rPr>
              <w:t>Grenlandsrådet tar</w:t>
            </w:r>
            <w:r w:rsidRPr="00F12551">
              <w:rPr>
                <w:i/>
              </w:rPr>
              <w:t xml:space="preserve"> rapporten til </w:t>
            </w:r>
            <w:r w:rsidR="00F12551" w:rsidRPr="00F12551">
              <w:rPr>
                <w:i/>
              </w:rPr>
              <w:t>etterretning.  For øvrig støtter Grenland T</w:t>
            </w:r>
            <w:r w:rsidRPr="00F12551">
              <w:rPr>
                <w:i/>
              </w:rPr>
              <w:t>elemark fylkeskommunes arbeid med å sikre Tele</w:t>
            </w:r>
            <w:r w:rsidR="00F12551" w:rsidRPr="00F12551">
              <w:rPr>
                <w:i/>
              </w:rPr>
              <w:t>mark som en del av en frem</w:t>
            </w:r>
            <w:r w:rsidRPr="00F12551">
              <w:rPr>
                <w:i/>
              </w:rPr>
              <w:t>tidig sterk og hensiktsmessig region,</w:t>
            </w:r>
            <w:r w:rsidRPr="00F12551">
              <w:rPr>
                <w:i/>
              </w:rPr>
              <w:t xml:space="preserve"> prinsipalt mot Vestfold. Grenlandsrådet forventer at sentrale myndigheter sikrer en </w:t>
            </w:r>
            <w:r w:rsidR="00F12551" w:rsidRPr="00F12551">
              <w:rPr>
                <w:i/>
              </w:rPr>
              <w:t xml:space="preserve">fremtidig </w:t>
            </w:r>
            <w:r w:rsidRPr="00F12551">
              <w:rPr>
                <w:i/>
              </w:rPr>
              <w:t xml:space="preserve">hensiktsmessig fylkesinndeling. </w:t>
            </w:r>
          </w:p>
          <w:p w:rsidR="00F12551" w:rsidRPr="00F12551" w:rsidRDefault="00F12551" w:rsidP="00F12551">
            <w:pPr>
              <w:pStyle w:val="Listeavsnitt"/>
              <w:rPr>
                <w:i/>
              </w:rPr>
            </w:pPr>
          </w:p>
          <w:p w:rsidR="001A53C7" w:rsidRPr="00F12551" w:rsidRDefault="001A53C7" w:rsidP="001A53C7">
            <w:pPr>
              <w:pStyle w:val="Listeavsnitt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F12551">
              <w:t xml:space="preserve">NOU ny kommunelov – medlemsdialog KS – opplegg i </w:t>
            </w:r>
            <w:r w:rsidR="00F12551" w:rsidRPr="00F12551">
              <w:t xml:space="preserve">Grenlandsrådet? Sekretariatet og rådmannskollegiet får mandat til å vurdere en eventuell uttalelse fra Grenlandsrådet. Denne legges fram i møtet 23. sept. </w:t>
            </w:r>
          </w:p>
          <w:p w:rsidR="00F12551" w:rsidRPr="00F12551" w:rsidRDefault="00F12551" w:rsidP="00F12551">
            <w:pPr>
              <w:pStyle w:val="Listeavsnitt"/>
            </w:pPr>
          </w:p>
          <w:p w:rsidR="00F12551" w:rsidRPr="00F12551" w:rsidRDefault="00F12551" w:rsidP="00F12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F12551">
              <w:rPr>
                <w:rFonts w:ascii="Times New Roman" w:hAnsi="Times New Roman"/>
                <w:b/>
                <w:sz w:val="24"/>
              </w:rPr>
              <w:lastRenderedPageBreak/>
              <w:t>Konklusjon:</w:t>
            </w:r>
            <w:r w:rsidRPr="00F12551">
              <w:rPr>
                <w:rFonts w:ascii="Times New Roman" w:hAnsi="Times New Roman"/>
                <w:sz w:val="24"/>
              </w:rPr>
              <w:t xml:space="preserve"> Forslag til saker godkjent med de endringer som fremkommer av teksten over. Saksframleggene justeres og sendes ut til Grenlandsrådet så snart som mulig. </w:t>
            </w:r>
          </w:p>
          <w:p w:rsidR="00FB5826" w:rsidRPr="00F12551" w:rsidRDefault="00FB5826" w:rsidP="00FB58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021A15" w:rsidRPr="00357ECB" w:rsidRDefault="00021A15" w:rsidP="0039164D">
            <w:pPr>
              <w:rPr>
                <w:rFonts w:ascii="Times New Roman" w:hAnsi="Times New Roman"/>
                <w:sz w:val="24"/>
              </w:rPr>
            </w:pPr>
          </w:p>
        </w:tc>
      </w:tr>
      <w:tr w:rsidR="00021A15" w:rsidRPr="000C7865" w:rsidTr="00DB4265">
        <w:tc>
          <w:tcPr>
            <w:tcW w:w="9164" w:type="dxa"/>
            <w:vAlign w:val="center"/>
          </w:tcPr>
          <w:p w:rsidR="00021A15" w:rsidRDefault="00021A15" w:rsidP="00CA4D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3</w:t>
            </w:r>
            <w:r w:rsidR="003A72FF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/16 Eventuelt</w:t>
            </w:r>
          </w:p>
          <w:p w:rsidR="003A72FF" w:rsidRDefault="003A72FF" w:rsidP="005C60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1B2726" w:rsidRDefault="001B2726" w:rsidP="005C60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D7F4E">
              <w:rPr>
                <w:rFonts w:ascii="Times New Roman" w:hAnsi="Times New Roman"/>
                <w:b/>
                <w:sz w:val="24"/>
              </w:rPr>
              <w:t>Industrimeldingen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12551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Hallgeir </w:t>
            </w:r>
            <w:r w:rsidR="00F12551">
              <w:rPr>
                <w:rFonts w:ascii="Times New Roman" w:hAnsi="Times New Roman"/>
                <w:sz w:val="24"/>
              </w:rPr>
              <w:t xml:space="preserve">deltok på møtet med industriledere i Grenland hos </w:t>
            </w:r>
            <w:proofErr w:type="spellStart"/>
            <w:r w:rsidR="00F12551">
              <w:rPr>
                <w:rFonts w:ascii="Times New Roman" w:hAnsi="Times New Roman"/>
                <w:sz w:val="24"/>
              </w:rPr>
              <w:t>ViG</w:t>
            </w:r>
            <w:proofErr w:type="spellEnd"/>
            <w:r w:rsidR="00F12551">
              <w:rPr>
                <w:rFonts w:ascii="Times New Roman" w:hAnsi="Times New Roman"/>
                <w:sz w:val="24"/>
              </w:rPr>
              <w:t xml:space="preserve"> samme dag. Kort tilbakemelding. </w:t>
            </w:r>
          </w:p>
          <w:p w:rsidR="00F12551" w:rsidRDefault="00F12551" w:rsidP="005C60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F12551" w:rsidRDefault="00F12551" w:rsidP="005C60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Ingen øvrige saker. </w:t>
            </w:r>
          </w:p>
          <w:p w:rsidR="001B2726" w:rsidRPr="0007700D" w:rsidRDefault="001B2726" w:rsidP="005C60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021A15" w:rsidRDefault="00021A15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80E8F" w:rsidRDefault="00480E8F" w:rsidP="000C7865">
      <w:pPr>
        <w:rPr>
          <w:rFonts w:ascii="Times New Roman" w:hAnsi="Times New Roman"/>
          <w:b/>
          <w:sz w:val="24"/>
        </w:rPr>
      </w:pPr>
    </w:p>
    <w:p w:rsidR="00F12551" w:rsidRDefault="00F12551" w:rsidP="000C7865">
      <w:pPr>
        <w:rPr>
          <w:rFonts w:ascii="Times New Roman" w:hAnsi="Times New Roman"/>
          <w:b/>
          <w:sz w:val="24"/>
        </w:rPr>
      </w:pPr>
    </w:p>
    <w:p w:rsidR="00F12551" w:rsidRDefault="00F12551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Det ble avholdt møte mellom Fylkesmannen i Telemark og ordførerne og rådmennene i grenlandskommunene vedr kommunereformen kl. 12 – 14.</w:t>
      </w:r>
    </w:p>
    <w:p w:rsidR="00F12551" w:rsidRDefault="00F12551" w:rsidP="000C7865">
      <w:pPr>
        <w:rPr>
          <w:rFonts w:ascii="Times New Roman" w:hAnsi="Times New Roman"/>
          <w:b/>
          <w:sz w:val="24"/>
        </w:rPr>
      </w:pPr>
    </w:p>
    <w:p w:rsidR="00F12551" w:rsidRDefault="00F12551" w:rsidP="000C7865">
      <w:pPr>
        <w:rPr>
          <w:rFonts w:ascii="Times New Roman" w:hAnsi="Times New Roman"/>
          <w:b/>
          <w:sz w:val="24"/>
        </w:rPr>
      </w:pPr>
    </w:p>
    <w:p w:rsidR="0007700D" w:rsidRDefault="00021A15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møte i Ordførerkollegiet: </w:t>
      </w:r>
    </w:p>
    <w:p w:rsidR="0007700D" w:rsidRDefault="00F12551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Avtales på epost.</w:t>
      </w:r>
    </w:p>
    <w:p w:rsidR="00021A15" w:rsidRPr="00480E8F" w:rsidRDefault="00021A15" w:rsidP="000C7865">
      <w:pPr>
        <w:rPr>
          <w:rFonts w:ascii="Times New Roman" w:hAnsi="Times New Roman"/>
          <w:b/>
          <w:sz w:val="24"/>
        </w:rPr>
      </w:pPr>
    </w:p>
    <w:p w:rsidR="00300DEC" w:rsidRDefault="00480E8F" w:rsidP="000C7865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 xml:space="preserve">Neste møte i Grenlandsrådet: </w:t>
      </w:r>
      <w:r w:rsidR="00501756">
        <w:rPr>
          <w:rFonts w:ascii="Times New Roman" w:hAnsi="Times New Roman"/>
          <w:b/>
          <w:sz w:val="24"/>
        </w:rPr>
        <w:t xml:space="preserve">Fredag </w:t>
      </w:r>
      <w:r w:rsidR="00CB1DC7">
        <w:rPr>
          <w:rFonts w:ascii="Times New Roman" w:hAnsi="Times New Roman"/>
          <w:b/>
          <w:sz w:val="24"/>
        </w:rPr>
        <w:t>23</w:t>
      </w:r>
      <w:r w:rsidR="00021A15">
        <w:rPr>
          <w:rFonts w:ascii="Times New Roman" w:hAnsi="Times New Roman"/>
          <w:b/>
          <w:sz w:val="24"/>
        </w:rPr>
        <w:t>. september</w:t>
      </w:r>
      <w:r w:rsidR="00CB1DC7">
        <w:rPr>
          <w:rFonts w:ascii="Times New Roman" w:hAnsi="Times New Roman"/>
          <w:b/>
          <w:sz w:val="24"/>
        </w:rPr>
        <w:t xml:space="preserve"> i Kragerø</w:t>
      </w:r>
      <w:r w:rsidR="00461CBD">
        <w:rPr>
          <w:rFonts w:ascii="Times New Roman" w:hAnsi="Times New Roman"/>
          <w:b/>
          <w:sz w:val="24"/>
        </w:rPr>
        <w:t>.</w:t>
      </w:r>
    </w:p>
    <w:sectPr w:rsidR="00300DEC">
      <w:headerReference w:type="default" r:id="rId8"/>
      <w:footerReference w:type="default" r:id="rId9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9D" w:rsidRDefault="00CA4D9D">
      <w:r>
        <w:separator/>
      </w:r>
    </w:p>
  </w:endnote>
  <w:endnote w:type="continuationSeparator" w:id="0">
    <w:p w:rsidR="00CA4D9D" w:rsidRDefault="00CA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9D" w:rsidRDefault="00CA4D9D">
      <w:r>
        <w:separator/>
      </w:r>
    </w:p>
  </w:footnote>
  <w:footnote w:type="continuationSeparator" w:id="0">
    <w:p w:rsidR="00CA4D9D" w:rsidRDefault="00CA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371C"/>
    <w:multiLevelType w:val="hybridMultilevel"/>
    <w:tmpl w:val="C7AA4586"/>
    <w:lvl w:ilvl="0" w:tplc="98A0C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254"/>
    <w:multiLevelType w:val="hybridMultilevel"/>
    <w:tmpl w:val="5FDE2A74"/>
    <w:lvl w:ilvl="0" w:tplc="EC22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575B8"/>
    <w:multiLevelType w:val="hybridMultilevel"/>
    <w:tmpl w:val="BEDA2AAC"/>
    <w:lvl w:ilvl="0" w:tplc="8984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76F2C"/>
    <w:multiLevelType w:val="hybridMultilevel"/>
    <w:tmpl w:val="EEDAAA88"/>
    <w:lvl w:ilvl="0" w:tplc="194E4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07804C9"/>
    <w:multiLevelType w:val="hybridMultilevel"/>
    <w:tmpl w:val="81FC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0F5"/>
    <w:multiLevelType w:val="hybridMultilevel"/>
    <w:tmpl w:val="27F2BD0A"/>
    <w:lvl w:ilvl="0" w:tplc="A6DE2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85CE9"/>
    <w:multiLevelType w:val="hybridMultilevel"/>
    <w:tmpl w:val="FF7CEEEC"/>
    <w:lvl w:ilvl="0" w:tplc="8446E50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956B4"/>
    <w:multiLevelType w:val="hybridMultilevel"/>
    <w:tmpl w:val="6EFE890A"/>
    <w:lvl w:ilvl="0" w:tplc="F31E917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2327"/>
    <w:multiLevelType w:val="hybridMultilevel"/>
    <w:tmpl w:val="A33252A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6C7216C8"/>
    <w:multiLevelType w:val="hybridMultilevel"/>
    <w:tmpl w:val="752CA904"/>
    <w:lvl w:ilvl="0" w:tplc="9EE8C8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22A62"/>
    <w:multiLevelType w:val="hybridMultilevel"/>
    <w:tmpl w:val="5F18AC7E"/>
    <w:lvl w:ilvl="0" w:tplc="366AD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2"/>
  </w:num>
  <w:num w:numId="11">
    <w:abstractNumId w:val="16"/>
  </w:num>
  <w:num w:numId="12">
    <w:abstractNumId w:val="12"/>
  </w:num>
  <w:num w:numId="13">
    <w:abstractNumId w:val="3"/>
  </w:num>
  <w:num w:numId="14">
    <w:abstractNumId w:val="20"/>
  </w:num>
  <w:num w:numId="15">
    <w:abstractNumId w:val="8"/>
  </w:num>
  <w:num w:numId="16">
    <w:abstractNumId w:val="18"/>
  </w:num>
  <w:num w:numId="17">
    <w:abstractNumId w:val="22"/>
  </w:num>
  <w:num w:numId="18">
    <w:abstractNumId w:val="15"/>
  </w:num>
  <w:num w:numId="19">
    <w:abstractNumId w:val="15"/>
  </w:num>
  <w:num w:numId="20">
    <w:abstractNumId w:val="11"/>
  </w:num>
  <w:num w:numId="21">
    <w:abstractNumId w:val="5"/>
  </w:num>
  <w:num w:numId="22">
    <w:abstractNumId w:val="7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C"/>
    <w:rsid w:val="000012CA"/>
    <w:rsid w:val="00006021"/>
    <w:rsid w:val="00015AF8"/>
    <w:rsid w:val="00021A15"/>
    <w:rsid w:val="00022015"/>
    <w:rsid w:val="00023A52"/>
    <w:rsid w:val="000261B9"/>
    <w:rsid w:val="00026E28"/>
    <w:rsid w:val="00035A54"/>
    <w:rsid w:val="00065854"/>
    <w:rsid w:val="000712F2"/>
    <w:rsid w:val="000736AD"/>
    <w:rsid w:val="0007700D"/>
    <w:rsid w:val="0007746F"/>
    <w:rsid w:val="00083A67"/>
    <w:rsid w:val="00096411"/>
    <w:rsid w:val="000A2878"/>
    <w:rsid w:val="000A5492"/>
    <w:rsid w:val="000A7758"/>
    <w:rsid w:val="000B11BA"/>
    <w:rsid w:val="000B5527"/>
    <w:rsid w:val="000C40D8"/>
    <w:rsid w:val="000C7865"/>
    <w:rsid w:val="000D370D"/>
    <w:rsid w:val="000D6B24"/>
    <w:rsid w:val="000E023B"/>
    <w:rsid w:val="000E2568"/>
    <w:rsid w:val="000F6FF6"/>
    <w:rsid w:val="00112E6A"/>
    <w:rsid w:val="00116977"/>
    <w:rsid w:val="00121D21"/>
    <w:rsid w:val="00125109"/>
    <w:rsid w:val="001336DF"/>
    <w:rsid w:val="00135F92"/>
    <w:rsid w:val="00161E8E"/>
    <w:rsid w:val="001740ED"/>
    <w:rsid w:val="00175153"/>
    <w:rsid w:val="001779F8"/>
    <w:rsid w:val="00192CA6"/>
    <w:rsid w:val="001A063B"/>
    <w:rsid w:val="001A53C7"/>
    <w:rsid w:val="001B2726"/>
    <w:rsid w:val="001C236E"/>
    <w:rsid w:val="001D1781"/>
    <w:rsid w:val="001D1EFB"/>
    <w:rsid w:val="00202686"/>
    <w:rsid w:val="00206CC1"/>
    <w:rsid w:val="00211A1F"/>
    <w:rsid w:val="002329F6"/>
    <w:rsid w:val="00234553"/>
    <w:rsid w:val="00237455"/>
    <w:rsid w:val="002404DA"/>
    <w:rsid w:val="00273FBF"/>
    <w:rsid w:val="00283D92"/>
    <w:rsid w:val="00286826"/>
    <w:rsid w:val="00295FB2"/>
    <w:rsid w:val="002A00DD"/>
    <w:rsid w:val="002A3333"/>
    <w:rsid w:val="002A3E3D"/>
    <w:rsid w:val="002A5326"/>
    <w:rsid w:val="002C0274"/>
    <w:rsid w:val="002D05D7"/>
    <w:rsid w:val="002F01A5"/>
    <w:rsid w:val="00300126"/>
    <w:rsid w:val="00300DEC"/>
    <w:rsid w:val="003015A8"/>
    <w:rsid w:val="00303A54"/>
    <w:rsid w:val="0032163C"/>
    <w:rsid w:val="003262CF"/>
    <w:rsid w:val="00327EBD"/>
    <w:rsid w:val="00340B89"/>
    <w:rsid w:val="00342CA9"/>
    <w:rsid w:val="003469A8"/>
    <w:rsid w:val="0035459E"/>
    <w:rsid w:val="00357ECB"/>
    <w:rsid w:val="00364C47"/>
    <w:rsid w:val="003720D9"/>
    <w:rsid w:val="00377F96"/>
    <w:rsid w:val="00390892"/>
    <w:rsid w:val="0039164D"/>
    <w:rsid w:val="00391CB0"/>
    <w:rsid w:val="003A72FF"/>
    <w:rsid w:val="003C1336"/>
    <w:rsid w:val="003C30A2"/>
    <w:rsid w:val="003C343F"/>
    <w:rsid w:val="003E0314"/>
    <w:rsid w:val="003F1DE2"/>
    <w:rsid w:val="00400B1A"/>
    <w:rsid w:val="00402E22"/>
    <w:rsid w:val="00412CCC"/>
    <w:rsid w:val="00421A50"/>
    <w:rsid w:val="00423A42"/>
    <w:rsid w:val="00426914"/>
    <w:rsid w:val="0044536F"/>
    <w:rsid w:val="00447875"/>
    <w:rsid w:val="00457721"/>
    <w:rsid w:val="0045780D"/>
    <w:rsid w:val="00461CBD"/>
    <w:rsid w:val="0047119B"/>
    <w:rsid w:val="00480E8F"/>
    <w:rsid w:val="00481A8D"/>
    <w:rsid w:val="004869F8"/>
    <w:rsid w:val="0048782F"/>
    <w:rsid w:val="004879AC"/>
    <w:rsid w:val="004A56BE"/>
    <w:rsid w:val="004B23A8"/>
    <w:rsid w:val="004C1ED0"/>
    <w:rsid w:val="004D46F1"/>
    <w:rsid w:val="004E7866"/>
    <w:rsid w:val="00501756"/>
    <w:rsid w:val="00516B06"/>
    <w:rsid w:val="00520253"/>
    <w:rsid w:val="00520395"/>
    <w:rsid w:val="00554E9D"/>
    <w:rsid w:val="00556DA5"/>
    <w:rsid w:val="0056042F"/>
    <w:rsid w:val="00560AC1"/>
    <w:rsid w:val="00567302"/>
    <w:rsid w:val="00582718"/>
    <w:rsid w:val="00586893"/>
    <w:rsid w:val="005A130A"/>
    <w:rsid w:val="005A23DC"/>
    <w:rsid w:val="005A3061"/>
    <w:rsid w:val="005A32D9"/>
    <w:rsid w:val="005C6046"/>
    <w:rsid w:val="005D4B03"/>
    <w:rsid w:val="005E6D7A"/>
    <w:rsid w:val="00604037"/>
    <w:rsid w:val="006053BB"/>
    <w:rsid w:val="00623914"/>
    <w:rsid w:val="00644D9E"/>
    <w:rsid w:val="00652BE6"/>
    <w:rsid w:val="00653F69"/>
    <w:rsid w:val="00662340"/>
    <w:rsid w:val="006633B8"/>
    <w:rsid w:val="006724FB"/>
    <w:rsid w:val="00681E70"/>
    <w:rsid w:val="00683028"/>
    <w:rsid w:val="00692BC1"/>
    <w:rsid w:val="006A0D49"/>
    <w:rsid w:val="006A2475"/>
    <w:rsid w:val="006B1CFB"/>
    <w:rsid w:val="006B7654"/>
    <w:rsid w:val="006D12D0"/>
    <w:rsid w:val="006E08AC"/>
    <w:rsid w:val="007012CD"/>
    <w:rsid w:val="00706CE3"/>
    <w:rsid w:val="00711917"/>
    <w:rsid w:val="00736922"/>
    <w:rsid w:val="0073794A"/>
    <w:rsid w:val="0075073D"/>
    <w:rsid w:val="00753E48"/>
    <w:rsid w:val="00766345"/>
    <w:rsid w:val="007771C2"/>
    <w:rsid w:val="00784C0D"/>
    <w:rsid w:val="007907E6"/>
    <w:rsid w:val="00791C62"/>
    <w:rsid w:val="00792FFE"/>
    <w:rsid w:val="007A1631"/>
    <w:rsid w:val="007B442B"/>
    <w:rsid w:val="007C15E4"/>
    <w:rsid w:val="007C356B"/>
    <w:rsid w:val="007F7F96"/>
    <w:rsid w:val="00802C39"/>
    <w:rsid w:val="00804243"/>
    <w:rsid w:val="00825038"/>
    <w:rsid w:val="00864B59"/>
    <w:rsid w:val="00866256"/>
    <w:rsid w:val="00871C55"/>
    <w:rsid w:val="0087451F"/>
    <w:rsid w:val="0088067A"/>
    <w:rsid w:val="008B7480"/>
    <w:rsid w:val="008C6E20"/>
    <w:rsid w:val="008D128E"/>
    <w:rsid w:val="008D1B2D"/>
    <w:rsid w:val="008D6A2B"/>
    <w:rsid w:val="008E0272"/>
    <w:rsid w:val="008E28CF"/>
    <w:rsid w:val="008E3C36"/>
    <w:rsid w:val="008E7D10"/>
    <w:rsid w:val="008F0AB1"/>
    <w:rsid w:val="00907D87"/>
    <w:rsid w:val="0091045A"/>
    <w:rsid w:val="00912A5E"/>
    <w:rsid w:val="00912B55"/>
    <w:rsid w:val="00937CDD"/>
    <w:rsid w:val="00940D69"/>
    <w:rsid w:val="009640A0"/>
    <w:rsid w:val="009849AE"/>
    <w:rsid w:val="009918CB"/>
    <w:rsid w:val="0099443A"/>
    <w:rsid w:val="009C50B5"/>
    <w:rsid w:val="009D35F0"/>
    <w:rsid w:val="009D49C1"/>
    <w:rsid w:val="009E5ADE"/>
    <w:rsid w:val="009E5C49"/>
    <w:rsid w:val="009F194B"/>
    <w:rsid w:val="00A17F93"/>
    <w:rsid w:val="00A265E9"/>
    <w:rsid w:val="00A33C46"/>
    <w:rsid w:val="00A34654"/>
    <w:rsid w:val="00A35C8E"/>
    <w:rsid w:val="00A43AD2"/>
    <w:rsid w:val="00A44C0B"/>
    <w:rsid w:val="00A55756"/>
    <w:rsid w:val="00A560DE"/>
    <w:rsid w:val="00A84DC8"/>
    <w:rsid w:val="00A8736B"/>
    <w:rsid w:val="00A92949"/>
    <w:rsid w:val="00A96B85"/>
    <w:rsid w:val="00AA03A9"/>
    <w:rsid w:val="00AA320C"/>
    <w:rsid w:val="00AA449E"/>
    <w:rsid w:val="00AA5241"/>
    <w:rsid w:val="00AC1133"/>
    <w:rsid w:val="00AC5045"/>
    <w:rsid w:val="00AC5B1C"/>
    <w:rsid w:val="00AC7F05"/>
    <w:rsid w:val="00AE2294"/>
    <w:rsid w:val="00AE6AD4"/>
    <w:rsid w:val="00AF75F9"/>
    <w:rsid w:val="00B20890"/>
    <w:rsid w:val="00B23B1F"/>
    <w:rsid w:val="00B322BF"/>
    <w:rsid w:val="00B32B77"/>
    <w:rsid w:val="00B45E0F"/>
    <w:rsid w:val="00B46BA1"/>
    <w:rsid w:val="00B529C9"/>
    <w:rsid w:val="00B66BC5"/>
    <w:rsid w:val="00B71C8B"/>
    <w:rsid w:val="00B82ACB"/>
    <w:rsid w:val="00BA0935"/>
    <w:rsid w:val="00BA0DD0"/>
    <w:rsid w:val="00BA108F"/>
    <w:rsid w:val="00BA3F99"/>
    <w:rsid w:val="00BA6AFC"/>
    <w:rsid w:val="00BB3ADF"/>
    <w:rsid w:val="00BB7230"/>
    <w:rsid w:val="00BC2B17"/>
    <w:rsid w:val="00BC3134"/>
    <w:rsid w:val="00BD0E51"/>
    <w:rsid w:val="00BD5D23"/>
    <w:rsid w:val="00BE1C49"/>
    <w:rsid w:val="00BE2BA8"/>
    <w:rsid w:val="00C10042"/>
    <w:rsid w:val="00C22462"/>
    <w:rsid w:val="00C3255A"/>
    <w:rsid w:val="00C3632A"/>
    <w:rsid w:val="00C37CA0"/>
    <w:rsid w:val="00C4012F"/>
    <w:rsid w:val="00C45B6C"/>
    <w:rsid w:val="00C526E4"/>
    <w:rsid w:val="00C53AA5"/>
    <w:rsid w:val="00C6053F"/>
    <w:rsid w:val="00C65113"/>
    <w:rsid w:val="00C92E6C"/>
    <w:rsid w:val="00CA4D9D"/>
    <w:rsid w:val="00CB1DC7"/>
    <w:rsid w:val="00CB6B00"/>
    <w:rsid w:val="00CB6D9A"/>
    <w:rsid w:val="00CC19F0"/>
    <w:rsid w:val="00CC4F1A"/>
    <w:rsid w:val="00CD57D8"/>
    <w:rsid w:val="00CD7F4E"/>
    <w:rsid w:val="00CE3916"/>
    <w:rsid w:val="00CF1ACC"/>
    <w:rsid w:val="00CF56D0"/>
    <w:rsid w:val="00D03DE0"/>
    <w:rsid w:val="00D4555A"/>
    <w:rsid w:val="00D47742"/>
    <w:rsid w:val="00D5618A"/>
    <w:rsid w:val="00D56A67"/>
    <w:rsid w:val="00D66E06"/>
    <w:rsid w:val="00D903D9"/>
    <w:rsid w:val="00D968F9"/>
    <w:rsid w:val="00DA13A7"/>
    <w:rsid w:val="00DA5881"/>
    <w:rsid w:val="00DA59BB"/>
    <w:rsid w:val="00DB4265"/>
    <w:rsid w:val="00DB791A"/>
    <w:rsid w:val="00DC0467"/>
    <w:rsid w:val="00DD1CD5"/>
    <w:rsid w:val="00DD4CAE"/>
    <w:rsid w:val="00DD781C"/>
    <w:rsid w:val="00DE1057"/>
    <w:rsid w:val="00DF5320"/>
    <w:rsid w:val="00E00C1E"/>
    <w:rsid w:val="00E06C8C"/>
    <w:rsid w:val="00E070B2"/>
    <w:rsid w:val="00E1169A"/>
    <w:rsid w:val="00E27F97"/>
    <w:rsid w:val="00E31237"/>
    <w:rsid w:val="00E31592"/>
    <w:rsid w:val="00E443FD"/>
    <w:rsid w:val="00E45157"/>
    <w:rsid w:val="00E54349"/>
    <w:rsid w:val="00E57447"/>
    <w:rsid w:val="00E576E4"/>
    <w:rsid w:val="00E645E3"/>
    <w:rsid w:val="00E8632D"/>
    <w:rsid w:val="00EA088D"/>
    <w:rsid w:val="00EA2253"/>
    <w:rsid w:val="00EB0B78"/>
    <w:rsid w:val="00EC02B2"/>
    <w:rsid w:val="00ED423C"/>
    <w:rsid w:val="00ED545A"/>
    <w:rsid w:val="00ED6B04"/>
    <w:rsid w:val="00EE5641"/>
    <w:rsid w:val="00EF08C4"/>
    <w:rsid w:val="00EF29CE"/>
    <w:rsid w:val="00EF430A"/>
    <w:rsid w:val="00F00A8A"/>
    <w:rsid w:val="00F05133"/>
    <w:rsid w:val="00F0799D"/>
    <w:rsid w:val="00F12551"/>
    <w:rsid w:val="00F127F1"/>
    <w:rsid w:val="00F16D0A"/>
    <w:rsid w:val="00F220ED"/>
    <w:rsid w:val="00F35108"/>
    <w:rsid w:val="00F42EAA"/>
    <w:rsid w:val="00F4371D"/>
    <w:rsid w:val="00F471E2"/>
    <w:rsid w:val="00F54777"/>
    <w:rsid w:val="00F641AA"/>
    <w:rsid w:val="00F725E4"/>
    <w:rsid w:val="00F80E9E"/>
    <w:rsid w:val="00F83C47"/>
    <w:rsid w:val="00F85C3B"/>
    <w:rsid w:val="00F96512"/>
    <w:rsid w:val="00FB5826"/>
    <w:rsid w:val="00FC22C5"/>
    <w:rsid w:val="00FC494C"/>
    <w:rsid w:val="00FC6785"/>
    <w:rsid w:val="00FE1960"/>
    <w:rsid w:val="00FE6687"/>
    <w:rsid w:val="00FE6C8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44E4B8EC-56D6-4DE7-BDC1-7BC751D7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AB39-5575-4B80-8242-71A74888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42</TotalTime>
  <Pages>3</Pages>
  <Words>594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reskari</dc:creator>
  <cp:keywords/>
  <cp:lastModifiedBy>Karianne Resare</cp:lastModifiedBy>
  <cp:revision>3</cp:revision>
  <cp:lastPrinted>2014-08-22T07:41:00Z</cp:lastPrinted>
  <dcterms:created xsi:type="dcterms:W3CDTF">2016-09-19T07:28:00Z</dcterms:created>
  <dcterms:modified xsi:type="dcterms:W3CDTF">2016-09-19T08:11:00Z</dcterms:modified>
</cp:coreProperties>
</file>