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9C50B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9C50B5">
              <w:rPr>
                <w:noProof/>
                <w:spacing w:val="6"/>
              </w:rPr>
              <w:t>29.1.2016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C50B5" w:rsidP="00300DEC">
            <w:pPr>
              <w:pStyle w:val="Dokumenttekst"/>
            </w:pPr>
            <w:r>
              <w:t>Bamble rådhus, formannskapssalen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C50B5">
            <w:pPr>
              <w:pStyle w:val="Dokumenttekst"/>
            </w:pPr>
            <w:r>
              <w:t>Hallgeir Kjeldal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9C50B5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9C50B5">
              <w:rPr>
                <w:rFonts w:ascii="Times New Roman" w:hAnsi="Times New Roman"/>
                <w:sz w:val="24"/>
              </w:rPr>
              <w:t>Ole Magnus Stensrud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0C7865" w:rsidRDefault="000C7865" w:rsidP="00F83C47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80"/>
        <w:gridCol w:w="1560"/>
      </w:tblGrid>
      <w:tr w:rsidR="00706CE3" w:rsidRPr="000C7865" w:rsidTr="00B529C9">
        <w:tc>
          <w:tcPr>
            <w:tcW w:w="9180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0C7865" w:rsidRPr="000C7865" w:rsidTr="000C7865">
        <w:tc>
          <w:tcPr>
            <w:tcW w:w="9180" w:type="dxa"/>
          </w:tcPr>
          <w:p w:rsidR="009C50B5" w:rsidRDefault="009C50B5" w:rsidP="009C50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DE4617">
              <w:rPr>
                <w:rFonts w:ascii="Times New Roman" w:hAnsi="Times New Roman"/>
                <w:b/>
                <w:sz w:val="24"/>
              </w:rPr>
              <w:t xml:space="preserve">Sak 4/16 </w:t>
            </w:r>
            <w:r w:rsidRPr="001279F6">
              <w:rPr>
                <w:rFonts w:ascii="Times New Roman" w:hAnsi="Times New Roman"/>
                <w:b/>
                <w:sz w:val="24"/>
              </w:rPr>
              <w:t>Kommunereformen – status</w:t>
            </w:r>
          </w:p>
          <w:p w:rsidR="009C50B5" w:rsidRPr="009C50B5" w:rsidRDefault="009C50B5" w:rsidP="009C50B5">
            <w:pPr>
              <w:rPr>
                <w:rFonts w:ascii="Times New Roman" w:eastAsia="Calibri" w:hAnsi="Times New Roman"/>
                <w:sz w:val="24"/>
                <w:szCs w:val="21"/>
                <w:lang w:eastAsia="en-US"/>
              </w:rPr>
            </w:pPr>
            <w:r w:rsidRPr="009C50B5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>Kort innledning ved Hedda</w:t>
            </w:r>
            <w:r w:rsidRPr="00AC5B1C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 xml:space="preserve"> Foss Five</w:t>
            </w:r>
            <w:r w:rsidRPr="009C50B5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>. Orienterin</w:t>
            </w:r>
            <w:r w:rsidRPr="00AC5B1C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>g om møtet</w:t>
            </w:r>
            <w:r w:rsidR="00175153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 xml:space="preserve"> med FM. Hedda Foss Five møtte </w:t>
            </w:r>
            <w:r w:rsidRPr="00AC5B1C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>som leder av Gr</w:t>
            </w:r>
            <w:r w:rsidRPr="009C50B5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 xml:space="preserve">enlandsrådet. Se notat og brev sendt alle ordførerne og rådmenn. </w:t>
            </w:r>
          </w:p>
          <w:p w:rsidR="009C50B5" w:rsidRPr="009C50B5" w:rsidRDefault="009C50B5" w:rsidP="009C50B5">
            <w:pPr>
              <w:rPr>
                <w:rFonts w:ascii="Times New Roman" w:eastAsia="Calibri" w:hAnsi="Times New Roman"/>
                <w:sz w:val="24"/>
                <w:szCs w:val="21"/>
                <w:lang w:eastAsia="en-US"/>
              </w:rPr>
            </w:pPr>
            <w:r w:rsidRPr="009C50B5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 xml:space="preserve">Fylkesmannen tilstede. Kari Norheim Larsen og Per Dehli. </w:t>
            </w:r>
          </w:p>
          <w:p w:rsidR="00175153" w:rsidRDefault="00175153" w:rsidP="00802C39">
            <w:pPr>
              <w:rPr>
                <w:rFonts w:ascii="Times New Roman" w:hAnsi="Times New Roman"/>
                <w:b/>
                <w:sz w:val="24"/>
              </w:rPr>
            </w:pPr>
          </w:p>
          <w:p w:rsidR="00802C39" w:rsidRDefault="002A5326" w:rsidP="00802C39">
            <w:pPr>
              <w:rPr>
                <w:rFonts w:ascii="Times New Roman" w:hAnsi="Times New Roman"/>
                <w:b/>
                <w:sz w:val="24"/>
              </w:rPr>
            </w:pPr>
            <w:r w:rsidRPr="002A5326">
              <w:rPr>
                <w:rFonts w:ascii="Times New Roman" w:hAnsi="Times New Roman"/>
                <w:b/>
                <w:sz w:val="24"/>
              </w:rPr>
              <w:t>Konklusjoner:</w:t>
            </w:r>
          </w:p>
          <w:p w:rsidR="00F54777" w:rsidRDefault="00F54777" w:rsidP="00F547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 inviteres til nytt ordførermøte torsdag 4. februar kl. 11 – 16 i Siljan med kommunereformprosessen som tema..</w:t>
            </w:r>
          </w:p>
          <w:p w:rsidR="00AC5B1C" w:rsidRPr="00AC5B1C" w:rsidRDefault="00AC5B1C" w:rsidP="00802C39">
            <w:pPr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  <w:r w:rsidRPr="00AC5B1C">
              <w:rPr>
                <w:rFonts w:ascii="Times New Roman" w:hAnsi="Times New Roman"/>
                <w:sz w:val="24"/>
              </w:rPr>
              <w:t>.</w:t>
            </w:r>
          </w:p>
          <w:p w:rsidR="0032163C" w:rsidRPr="000C7865" w:rsidRDefault="0032163C" w:rsidP="009C50B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Pr="00706CE3" w:rsidRDefault="00706CE3" w:rsidP="002A5326">
            <w:pPr>
              <w:rPr>
                <w:rFonts w:ascii="Times New Roman" w:hAnsi="Times New Roman"/>
                <w:sz w:val="24"/>
              </w:rPr>
            </w:pPr>
          </w:p>
        </w:tc>
      </w:tr>
      <w:tr w:rsidR="000C7865" w:rsidRPr="000C7865" w:rsidTr="000C7865">
        <w:tc>
          <w:tcPr>
            <w:tcW w:w="9180" w:type="dxa"/>
          </w:tcPr>
          <w:p w:rsidR="00AC5B1C" w:rsidRPr="00AC5B1C" w:rsidRDefault="00AC5B1C" w:rsidP="00AC5B1C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C5B1C"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 xml:space="preserve">Sak 5/16 </w:t>
            </w:r>
            <w:r w:rsidRPr="00AC5B1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Samtale med Torbjørn Røe Isaksen</w:t>
            </w:r>
          </w:p>
          <w:p w:rsidR="00907D87" w:rsidRPr="00AC5B1C" w:rsidRDefault="00AC5B1C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Ordførerne </w:t>
            </w:r>
            <w:r w:rsidR="002C0274">
              <w:rPr>
                <w:rFonts w:ascii="Times New Roman" w:hAnsi="Times New Roman"/>
                <w:sz w:val="24"/>
              </w:rPr>
              <w:t xml:space="preserve">i samtale med Torbjørn Røe Isaksen om blant annet statlige arbeidsplasser til regionen. </w:t>
            </w:r>
          </w:p>
          <w:p w:rsidR="002A5326" w:rsidRPr="00907D87" w:rsidRDefault="002A5326" w:rsidP="002A53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Pr="000C7865" w:rsidRDefault="00CC19F0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7865" w:rsidRPr="000C7865" w:rsidTr="000C7865">
        <w:tc>
          <w:tcPr>
            <w:tcW w:w="9180" w:type="dxa"/>
          </w:tcPr>
          <w:p w:rsidR="002C0274" w:rsidRPr="002C0274" w:rsidRDefault="002C0274" w:rsidP="002C0274">
            <w:pP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2C0274"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>Sak 6/16 KVU Grenlandsbanen - Jernbaneverket orienterer</w:t>
            </w:r>
          </w:p>
          <w:p w:rsidR="002C0274" w:rsidRDefault="002C0274" w:rsidP="002C0274">
            <w:pP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2C0274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Jernbaneverket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v/ Jarle J. Vaage </w:t>
            </w:r>
            <w:r w:rsidRPr="002C0274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møt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t</w:t>
            </w:r>
            <w:r w:rsidRPr="002C0274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 for orientering og dialog vedr KVU Grenlandsbanen.</w:t>
            </w:r>
          </w:p>
          <w:p w:rsidR="002C0274" w:rsidRDefault="002C0274" w:rsidP="002C0274">
            <w:pP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Se vedlagte presentasjon.</w:t>
            </w:r>
          </w:p>
          <w:p w:rsidR="00342CA9" w:rsidRPr="00E070B2" w:rsidRDefault="002C0274" w:rsidP="002C0274">
            <w:pPr>
              <w:rPr>
                <w:rFonts w:ascii="Times New Roman" w:hAnsi="Times New Roman"/>
                <w:b/>
              </w:rPr>
            </w:pPr>
            <w:r w:rsidRPr="002C0274"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>Konklusjon: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br/>
              <w:t>Ordførerne tok orienteringen til etterretning.</w:t>
            </w: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B82ACB" w:rsidRPr="000C7865" w:rsidRDefault="00B82ACB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0274" w:rsidRDefault="002C0274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De øvrige oppsatte sakene utsatt til neste møte eller søkes avklart på epost. </w:t>
      </w:r>
    </w:p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300DEC" w:rsidRDefault="00480E8F" w:rsidP="00300DEC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>Neste møte</w:t>
      </w:r>
      <w:r w:rsidR="00300DEC">
        <w:rPr>
          <w:rFonts w:ascii="Times New Roman" w:hAnsi="Times New Roman"/>
          <w:b/>
          <w:sz w:val="24"/>
        </w:rPr>
        <w:t>r for</w:t>
      </w:r>
      <w:r w:rsidRPr="00480E8F">
        <w:rPr>
          <w:rFonts w:ascii="Times New Roman" w:hAnsi="Times New Roman"/>
          <w:b/>
          <w:sz w:val="24"/>
        </w:rPr>
        <w:t xml:space="preserve"> Ordførerkollegiet: </w:t>
      </w:r>
    </w:p>
    <w:p w:rsidR="00300DEC" w:rsidRDefault="002C0274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Torsdag 4. februar kl. 11 - 16 i Siljan – Tema kommunereformen</w:t>
      </w:r>
    </w:p>
    <w:p w:rsidR="002C0274" w:rsidRDefault="002C0274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Fredag 4. mars kl. 9 – 12 i Drangedal</w:t>
      </w: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</w:p>
    <w:p w:rsid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300DEC">
        <w:rPr>
          <w:rFonts w:ascii="Times New Roman" w:hAnsi="Times New Roman"/>
          <w:b/>
          <w:sz w:val="24"/>
        </w:rPr>
        <w:t xml:space="preserve">Tirsdag 8. mars kl. 9 – 12 i </w:t>
      </w:r>
      <w:r w:rsidR="002C0274">
        <w:rPr>
          <w:rFonts w:ascii="Times New Roman" w:hAnsi="Times New Roman"/>
          <w:b/>
          <w:sz w:val="24"/>
        </w:rPr>
        <w:t>Bamble</w:t>
      </w:r>
    </w:p>
    <w:p w:rsidR="00300DEC" w:rsidRDefault="00300DEC" w:rsidP="000C7865">
      <w:pPr>
        <w:rPr>
          <w:rFonts w:ascii="Times New Roman" w:hAnsi="Times New Roman"/>
          <w:b/>
          <w:sz w:val="24"/>
        </w:rPr>
      </w:pPr>
    </w:p>
    <w:p w:rsidR="00300DEC" w:rsidRPr="00480E8F" w:rsidRDefault="00300DEC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8.-9. mars 2016 – felles formannskapsmøte.</w:t>
      </w:r>
    </w:p>
    <w:sectPr w:rsidR="00300DEC" w:rsidRPr="00480E8F">
      <w:headerReference w:type="default" r:id="rId9"/>
      <w:footerReference w:type="default" r:id="rId10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D" w:rsidRDefault="0039164D">
      <w:r>
        <w:separator/>
      </w:r>
    </w:p>
  </w:endnote>
  <w:endnote w:type="continuationSeparator" w:id="0">
    <w:p w:rsidR="0039164D" w:rsidRDefault="003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D" w:rsidRDefault="0039164D">
      <w:r>
        <w:separator/>
      </w:r>
    </w:p>
  </w:footnote>
  <w:footnote w:type="continuationSeparator" w:id="0">
    <w:p w:rsidR="0039164D" w:rsidRDefault="0039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2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15AF8"/>
    <w:rsid w:val="00022015"/>
    <w:rsid w:val="000261B9"/>
    <w:rsid w:val="00026E28"/>
    <w:rsid w:val="00035A54"/>
    <w:rsid w:val="000736AD"/>
    <w:rsid w:val="0007746F"/>
    <w:rsid w:val="00083A67"/>
    <w:rsid w:val="00096411"/>
    <w:rsid w:val="000A2878"/>
    <w:rsid w:val="000A7758"/>
    <w:rsid w:val="000B5527"/>
    <w:rsid w:val="000C40D8"/>
    <w:rsid w:val="000C7865"/>
    <w:rsid w:val="000D6B24"/>
    <w:rsid w:val="000E023B"/>
    <w:rsid w:val="000F6FF6"/>
    <w:rsid w:val="00112E6A"/>
    <w:rsid w:val="00116977"/>
    <w:rsid w:val="00125109"/>
    <w:rsid w:val="001336DF"/>
    <w:rsid w:val="00135F92"/>
    <w:rsid w:val="00161E8E"/>
    <w:rsid w:val="001740ED"/>
    <w:rsid w:val="00175153"/>
    <w:rsid w:val="001779F8"/>
    <w:rsid w:val="001A063B"/>
    <w:rsid w:val="001C236E"/>
    <w:rsid w:val="001D1EFB"/>
    <w:rsid w:val="00202686"/>
    <w:rsid w:val="00206CC1"/>
    <w:rsid w:val="00211A1F"/>
    <w:rsid w:val="00237455"/>
    <w:rsid w:val="002404DA"/>
    <w:rsid w:val="00273FBF"/>
    <w:rsid w:val="00283D92"/>
    <w:rsid w:val="00286826"/>
    <w:rsid w:val="00295FB2"/>
    <w:rsid w:val="002A3333"/>
    <w:rsid w:val="002A3E3D"/>
    <w:rsid w:val="002A5326"/>
    <w:rsid w:val="002C0274"/>
    <w:rsid w:val="002D05D7"/>
    <w:rsid w:val="002F01A5"/>
    <w:rsid w:val="00300126"/>
    <w:rsid w:val="00300DEC"/>
    <w:rsid w:val="003015A8"/>
    <w:rsid w:val="00303A54"/>
    <w:rsid w:val="0032163C"/>
    <w:rsid w:val="003262CF"/>
    <w:rsid w:val="00327EBD"/>
    <w:rsid w:val="00340B89"/>
    <w:rsid w:val="00342CA9"/>
    <w:rsid w:val="003469A8"/>
    <w:rsid w:val="0035459E"/>
    <w:rsid w:val="00364C47"/>
    <w:rsid w:val="003720D9"/>
    <w:rsid w:val="00377F96"/>
    <w:rsid w:val="00390892"/>
    <w:rsid w:val="0039164D"/>
    <w:rsid w:val="00391CB0"/>
    <w:rsid w:val="003C30A2"/>
    <w:rsid w:val="003C343F"/>
    <w:rsid w:val="00400B1A"/>
    <w:rsid w:val="00402E22"/>
    <w:rsid w:val="00421A50"/>
    <w:rsid w:val="00423A42"/>
    <w:rsid w:val="00426914"/>
    <w:rsid w:val="00447875"/>
    <w:rsid w:val="00457721"/>
    <w:rsid w:val="0045780D"/>
    <w:rsid w:val="0047119B"/>
    <w:rsid w:val="00480E8F"/>
    <w:rsid w:val="00481A8D"/>
    <w:rsid w:val="0048782F"/>
    <w:rsid w:val="004879AC"/>
    <w:rsid w:val="004B23A8"/>
    <w:rsid w:val="004E7866"/>
    <w:rsid w:val="00516B06"/>
    <w:rsid w:val="00520395"/>
    <w:rsid w:val="00554E9D"/>
    <w:rsid w:val="00556DA5"/>
    <w:rsid w:val="0056042F"/>
    <w:rsid w:val="00560AC1"/>
    <w:rsid w:val="00567302"/>
    <w:rsid w:val="00586893"/>
    <w:rsid w:val="005A130A"/>
    <w:rsid w:val="005A32D9"/>
    <w:rsid w:val="005D4B03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06CE3"/>
    <w:rsid w:val="00711917"/>
    <w:rsid w:val="0073794A"/>
    <w:rsid w:val="0075073D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F0AB1"/>
    <w:rsid w:val="00907D87"/>
    <w:rsid w:val="00912A5E"/>
    <w:rsid w:val="00912B55"/>
    <w:rsid w:val="00937CDD"/>
    <w:rsid w:val="00940D69"/>
    <w:rsid w:val="009640A0"/>
    <w:rsid w:val="009849AE"/>
    <w:rsid w:val="009918CB"/>
    <w:rsid w:val="0099443A"/>
    <w:rsid w:val="009C50B5"/>
    <w:rsid w:val="009D35F0"/>
    <w:rsid w:val="009D49C1"/>
    <w:rsid w:val="009E5C49"/>
    <w:rsid w:val="009F194B"/>
    <w:rsid w:val="00A17F93"/>
    <w:rsid w:val="00A265E9"/>
    <w:rsid w:val="00A33C46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5B1C"/>
    <w:rsid w:val="00AC7F05"/>
    <w:rsid w:val="00AE6AD4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A0935"/>
    <w:rsid w:val="00BA0DD0"/>
    <w:rsid w:val="00BA108F"/>
    <w:rsid w:val="00BA3F99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3255A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19F0"/>
    <w:rsid w:val="00CC4F1A"/>
    <w:rsid w:val="00CD57D8"/>
    <w:rsid w:val="00CE3916"/>
    <w:rsid w:val="00CF1ACC"/>
    <w:rsid w:val="00CF56D0"/>
    <w:rsid w:val="00D4555A"/>
    <w:rsid w:val="00D47742"/>
    <w:rsid w:val="00D5618A"/>
    <w:rsid w:val="00D56A67"/>
    <w:rsid w:val="00D66E06"/>
    <w:rsid w:val="00DA13A7"/>
    <w:rsid w:val="00DA59BB"/>
    <w:rsid w:val="00DB791A"/>
    <w:rsid w:val="00DC0467"/>
    <w:rsid w:val="00DD1CD5"/>
    <w:rsid w:val="00DD4CAE"/>
    <w:rsid w:val="00DE1057"/>
    <w:rsid w:val="00DF5320"/>
    <w:rsid w:val="00E06C8C"/>
    <w:rsid w:val="00E070B2"/>
    <w:rsid w:val="00E27F97"/>
    <w:rsid w:val="00E31237"/>
    <w:rsid w:val="00E31592"/>
    <w:rsid w:val="00E45157"/>
    <w:rsid w:val="00E54349"/>
    <w:rsid w:val="00E576E4"/>
    <w:rsid w:val="00E645E3"/>
    <w:rsid w:val="00EA088D"/>
    <w:rsid w:val="00EA2253"/>
    <w:rsid w:val="00EC02B2"/>
    <w:rsid w:val="00ED423C"/>
    <w:rsid w:val="00ED545A"/>
    <w:rsid w:val="00ED6B04"/>
    <w:rsid w:val="00EF08C4"/>
    <w:rsid w:val="00EF29CE"/>
    <w:rsid w:val="00F00A8A"/>
    <w:rsid w:val="00F05133"/>
    <w:rsid w:val="00F127F1"/>
    <w:rsid w:val="00F16D0A"/>
    <w:rsid w:val="00F220ED"/>
    <w:rsid w:val="00F35108"/>
    <w:rsid w:val="00F42EAA"/>
    <w:rsid w:val="00F4371D"/>
    <w:rsid w:val="00F54777"/>
    <w:rsid w:val="00F641AA"/>
    <w:rsid w:val="00F725E4"/>
    <w:rsid w:val="00F80E9E"/>
    <w:rsid w:val="00F83C47"/>
    <w:rsid w:val="00F85C3B"/>
    <w:rsid w:val="00F96512"/>
    <w:rsid w:val="00FC22C5"/>
    <w:rsid w:val="00FC494C"/>
    <w:rsid w:val="00FC6785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0E76-D138-458F-B03C-A87D86F9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35</TotalTime>
  <Pages>2</Pages>
  <Words>202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reskari</dc:creator>
  <cp:lastModifiedBy>Karianne Resare</cp:lastModifiedBy>
  <cp:revision>5</cp:revision>
  <cp:lastPrinted>2014-08-22T07:41:00Z</cp:lastPrinted>
  <dcterms:created xsi:type="dcterms:W3CDTF">2016-02-02T08:02:00Z</dcterms:created>
  <dcterms:modified xsi:type="dcterms:W3CDTF">2016-02-02T09:35:00Z</dcterms:modified>
</cp:coreProperties>
</file>